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4E998" w14:textId="77777777" w:rsidR="0078226A" w:rsidRPr="00C23EA4" w:rsidRDefault="0078226A" w:rsidP="002F6D4E">
      <w:r w:rsidRPr="00C23EA4">
        <w:t>Входящ номер:</w:t>
      </w:r>
    </w:p>
    <w:p w14:paraId="486260A8" w14:textId="77777777" w:rsidR="0078226A" w:rsidRPr="00111DB7" w:rsidRDefault="0078226A" w:rsidP="002F6D4E">
      <w:pPr>
        <w:rPr>
          <w:sz w:val="20"/>
          <w:szCs w:val="20"/>
        </w:rPr>
      </w:pPr>
      <w:r>
        <w:rPr>
          <w:sz w:val="20"/>
          <w:szCs w:val="20"/>
        </w:rPr>
        <w:t>(попълва се служебно)</w:t>
      </w:r>
    </w:p>
    <w:p w14:paraId="0122F137" w14:textId="77777777" w:rsidR="0078226A" w:rsidRPr="00C40E14" w:rsidRDefault="001F26FF" w:rsidP="002F6D4E">
      <w:pPr>
        <w:pStyle w:val="Heading2"/>
        <w:spacing w:before="0" w:after="120"/>
        <w:rPr>
          <w:rFonts w:ascii="Times New Roman" w:hAnsi="Times New Roman" w:cs="Times New Roman"/>
          <w:i w:val="0"/>
          <w:sz w:val="24"/>
          <w:szCs w:val="24"/>
        </w:rPr>
      </w:pPr>
      <w:r>
        <w:rPr>
          <w:noProof/>
          <w:lang w:val="en-US" w:eastAsia="en-US"/>
        </w:rPr>
        <w:drawing>
          <wp:inline distT="0" distB="0" distL="0" distR="0" wp14:anchorId="26BAB342" wp14:editId="637BA305">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348C78D6" w14:textId="77777777" w:rsidR="005D128A" w:rsidRDefault="005D128A" w:rsidP="005D128A">
      <w:pPr>
        <w:ind w:left="4536"/>
        <w:rPr>
          <w:b/>
        </w:rPr>
      </w:pPr>
      <w:r>
        <w:rPr>
          <w:b/>
        </w:rPr>
        <w:t xml:space="preserve">ГЛАВНИЯ </w:t>
      </w:r>
      <w:r w:rsidRPr="00494707">
        <w:rPr>
          <w:b/>
        </w:rPr>
        <w:t xml:space="preserve">ДИРЕКТОР НА </w:t>
      </w:r>
      <w:r>
        <w:rPr>
          <w:b/>
        </w:rPr>
        <w:t xml:space="preserve">ГЛАВНА </w:t>
      </w:r>
      <w:r w:rsidRPr="00494707">
        <w:rPr>
          <w:b/>
        </w:rPr>
        <w:t>ДИРЕКЦИЯ „</w:t>
      </w:r>
      <w:r>
        <w:rPr>
          <w:b/>
        </w:rPr>
        <w:t>ЕВРОПЕЙСКИ ФОНДОВЕ ЗА КОНКУРЕНТОСПОСОБНОСТ</w:t>
      </w:r>
      <w:r w:rsidRPr="00494707">
        <w:rPr>
          <w:b/>
        </w:rPr>
        <w:t>“</w:t>
      </w:r>
    </w:p>
    <w:p w14:paraId="0C0489E1" w14:textId="1733A0BA" w:rsidR="005D128A" w:rsidRDefault="005D128A" w:rsidP="005D128A">
      <w:pPr>
        <w:ind w:left="4536"/>
        <w:rPr>
          <w:b/>
        </w:rPr>
      </w:pPr>
      <w:r>
        <w:rPr>
          <w:b/>
        </w:rPr>
        <w:t>МИ</w:t>
      </w:r>
      <w:r w:rsidR="00E67FEF">
        <w:rPr>
          <w:b/>
        </w:rPr>
        <w:t xml:space="preserve">НИСТЕРСТВО НА ИНОВАЦИИТЕ И </w:t>
      </w:r>
      <w:r>
        <w:rPr>
          <w:b/>
        </w:rPr>
        <w:t>Р</w:t>
      </w:r>
      <w:r w:rsidR="00E67FEF">
        <w:rPr>
          <w:b/>
        </w:rPr>
        <w:t>АСТЕЖА</w:t>
      </w:r>
    </w:p>
    <w:p w14:paraId="252A3D71"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6083D8D3" w14:textId="77777777" w:rsidR="0078226A" w:rsidRDefault="0078226A" w:rsidP="00781C10">
      <w:pPr>
        <w:spacing w:line="360" w:lineRule="auto"/>
        <w:jc w:val="center"/>
        <w:rPr>
          <w:b/>
        </w:rPr>
      </w:pPr>
    </w:p>
    <w:p w14:paraId="3D2204C3" w14:textId="77777777" w:rsidR="0078226A" w:rsidRDefault="0078226A" w:rsidP="00781C10">
      <w:pPr>
        <w:spacing w:line="360" w:lineRule="auto"/>
        <w:jc w:val="center"/>
        <w:rPr>
          <w:b/>
        </w:rPr>
      </w:pPr>
      <w:r w:rsidRPr="00086708">
        <w:rPr>
          <w:b/>
        </w:rPr>
        <w:t>З А Я В Л Е Н И Е</w:t>
      </w:r>
    </w:p>
    <w:p w14:paraId="5D1D706C" w14:textId="77777777" w:rsidR="0078226A" w:rsidRDefault="0078226A" w:rsidP="00781C10">
      <w:pPr>
        <w:spacing w:line="360" w:lineRule="auto"/>
        <w:jc w:val="center"/>
        <w:rPr>
          <w:b/>
          <w:lang w:val="en-US"/>
        </w:rPr>
      </w:pPr>
    </w:p>
    <w:p w14:paraId="4D6ED94B"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3092E7F7" w14:textId="4810BCA7" w:rsidR="0078226A" w:rsidRPr="003C6795" w:rsidRDefault="0078226A">
      <w:pPr>
        <w:jc w:val="center"/>
        <w:rPr>
          <w:b/>
        </w:rPr>
      </w:pPr>
      <w:r w:rsidRPr="00615C9F">
        <w:rPr>
          <w:b/>
          <w:bCs/>
          <w:color w:val="000000"/>
        </w:rPr>
        <w:t xml:space="preserve">Комитета за наблюдение </w:t>
      </w:r>
      <w:r w:rsidRPr="00B978CF">
        <w:rPr>
          <w:b/>
          <w:bCs/>
          <w:color w:val="000000"/>
        </w:rPr>
        <w:t xml:space="preserve">на </w:t>
      </w:r>
      <w:r w:rsidR="00F06423">
        <w:rPr>
          <w:b/>
          <w:bCs/>
          <w:color w:val="000000"/>
        </w:rPr>
        <w:t>п</w:t>
      </w:r>
      <w:r>
        <w:rPr>
          <w:b/>
          <w:bCs/>
          <w:color w:val="000000"/>
        </w:rPr>
        <w:t xml:space="preserve">рограма </w:t>
      </w:r>
      <w:r w:rsidR="005D128A" w:rsidRPr="00BE624F">
        <w:rPr>
          <w:b/>
        </w:rPr>
        <w:t>„</w:t>
      </w:r>
      <w:r w:rsidR="00615AA2" w:rsidRPr="00615AA2">
        <w:rPr>
          <w:b/>
        </w:rPr>
        <w:t>Научни изследвания, иновации и дигитализация за интелигентна трансформация</w:t>
      </w:r>
      <w:r w:rsidR="005D128A" w:rsidRPr="00BE624F">
        <w:rPr>
          <w:b/>
        </w:rPr>
        <w:t>“</w:t>
      </w:r>
      <w:r w:rsidR="005D128A">
        <w:rPr>
          <w:b/>
        </w:rPr>
        <w:t xml:space="preserve"> </w:t>
      </w:r>
      <w:r w:rsidRPr="003C6795">
        <w:rPr>
          <w:b/>
        </w:rPr>
        <w:t xml:space="preserve">за програмен период </w:t>
      </w:r>
      <w:r w:rsidR="00F06423">
        <w:rPr>
          <w:b/>
        </w:rPr>
        <w:t xml:space="preserve">2021-2027 </w:t>
      </w:r>
      <w:r w:rsidR="00615AA2">
        <w:rPr>
          <w:b/>
        </w:rPr>
        <w:t>г.</w:t>
      </w:r>
    </w:p>
    <w:p w14:paraId="0ED9C0C8" w14:textId="77777777" w:rsidR="0078226A" w:rsidRPr="00086708" w:rsidRDefault="0078226A" w:rsidP="00781C10">
      <w:pPr>
        <w:spacing w:line="360" w:lineRule="auto"/>
        <w:jc w:val="both"/>
        <w:rPr>
          <w:b/>
        </w:rPr>
      </w:pPr>
    </w:p>
    <w:p w14:paraId="52C56829"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7A39CCE0"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7298E">
        <w:rPr>
          <w:bCs/>
          <w:lang w:val="en-US"/>
        </w:rPr>
        <w:t>__</w:t>
      </w:r>
      <w:r>
        <w:rPr>
          <w:bCs/>
        </w:rPr>
        <w:t>_</w:t>
      </w:r>
      <w:r w:rsidRPr="0017298E">
        <w:rPr>
          <w:bCs/>
          <w:lang w:val="en-US"/>
        </w:rPr>
        <w:t>,</w:t>
      </w:r>
      <w:r w:rsidRPr="0017298E">
        <w:rPr>
          <w:bCs/>
        </w:rPr>
        <w:t xml:space="preserve"> </w:t>
      </w:r>
    </w:p>
    <w:p w14:paraId="1675A15E"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39BC4D85" w14:textId="77777777" w:rsidR="0078226A" w:rsidRDefault="0078226A">
      <w:pPr>
        <w:spacing w:line="360" w:lineRule="auto"/>
        <w:jc w:val="both"/>
      </w:pPr>
      <w:r>
        <w:t xml:space="preserve">ЕИК/код по </w:t>
      </w:r>
      <w:r w:rsidRPr="00F24CBC">
        <w:t>БУЛСТАТ</w:t>
      </w:r>
      <w:r>
        <w:t>: ___</w:t>
      </w:r>
      <w:r>
        <w:rPr>
          <w:lang w:val="en-US"/>
        </w:rPr>
        <w:t>____________</w:t>
      </w:r>
      <w:r>
        <w:t xml:space="preserve">, със седалище и </w:t>
      </w:r>
      <w:r w:rsidRPr="00461491">
        <w:t>адрес</w:t>
      </w:r>
      <w:r>
        <w:t xml:space="preserve"> на управление</w:t>
      </w:r>
      <w:r w:rsidRPr="00461491">
        <w:t>:</w:t>
      </w:r>
    </w:p>
    <w:p w14:paraId="07F6ADE7" w14:textId="77777777" w:rsidR="0078226A" w:rsidRPr="00DA5BFD" w:rsidRDefault="0078226A">
      <w:pPr>
        <w:spacing w:line="360" w:lineRule="auto"/>
        <w:jc w:val="both"/>
        <w:rPr>
          <w:lang w:val="en-US"/>
        </w:rPr>
      </w:pPr>
      <w:r>
        <w:t>гр. _______</w:t>
      </w:r>
      <w:r w:rsidRPr="00461491">
        <w:t>_</w:t>
      </w:r>
      <w:r>
        <w:t>_</w:t>
      </w:r>
      <w:r>
        <w:rPr>
          <w:lang w:val="en-US"/>
        </w:rPr>
        <w:t>_</w:t>
      </w:r>
      <w:r w:rsidRPr="00461491">
        <w:t>_</w:t>
      </w:r>
      <w:r>
        <w:t>______, ж.к./</w:t>
      </w:r>
      <w:r w:rsidRPr="00461491">
        <w:t>ул.</w:t>
      </w:r>
      <w:r>
        <w:t xml:space="preserve"> </w:t>
      </w:r>
      <w:r>
        <w:rPr>
          <w:lang w:val="en-US"/>
        </w:rPr>
        <w:t>_______________________________</w:t>
      </w:r>
      <w:r>
        <w:t>___</w:t>
      </w:r>
      <w:r w:rsidRPr="00461491">
        <w:t>_</w:t>
      </w:r>
      <w:r>
        <w:t>_______</w:t>
      </w:r>
      <w:r w:rsidRPr="00461491">
        <w:t>, № _</w:t>
      </w:r>
      <w:r>
        <w:t>_</w:t>
      </w:r>
      <w:r w:rsidRPr="00461491">
        <w:t xml:space="preserve">_, тел.: </w:t>
      </w:r>
      <w:r>
        <w:rPr>
          <w:lang w:val="en-US"/>
        </w:rPr>
        <w:t>__________</w:t>
      </w:r>
      <w:r w:rsidRPr="00461491">
        <w:t xml:space="preserve">, </w:t>
      </w:r>
      <w:r w:rsidRPr="00461491">
        <w:rPr>
          <w:lang w:val="en-US"/>
        </w:rPr>
        <w:t>e</w:t>
      </w:r>
      <w:r w:rsidRPr="00461491">
        <w:t>-</w:t>
      </w:r>
      <w:r w:rsidRPr="00461491">
        <w:rPr>
          <w:lang w:val="en-US"/>
        </w:rPr>
        <w:t>mail</w:t>
      </w:r>
      <w:r w:rsidRPr="00461491">
        <w:t xml:space="preserve">: </w:t>
      </w:r>
      <w:r>
        <w:rPr>
          <w:lang w:val="en-US"/>
        </w:rPr>
        <w:t>_</w:t>
      </w:r>
      <w:r w:rsidRPr="00461491">
        <w:t>________</w:t>
      </w:r>
      <w:r>
        <w:t>_____</w:t>
      </w:r>
      <w:r w:rsidRPr="00461491">
        <w:t>_____</w:t>
      </w:r>
      <w:r>
        <w:t>, вписано като ЮЛНЦ за осъществяване на общественополезна дейност</w:t>
      </w:r>
      <w:r>
        <w:rPr>
          <w:lang w:val="en-US"/>
        </w:rPr>
        <w:t>,</w:t>
      </w:r>
      <w:r>
        <w:t xml:space="preserve"> представлявано от _________</w:t>
      </w:r>
      <w:r>
        <w:rPr>
          <w:lang w:val="en-US"/>
        </w:rPr>
        <w:t>_____</w:t>
      </w:r>
      <w:r>
        <w:t>___________________________________________</w:t>
      </w:r>
      <w:proofErr w:type="gramStart"/>
      <w:r>
        <w:t xml:space="preserve">_, </w:t>
      </w:r>
      <w:r>
        <w:rPr>
          <w:sz w:val="16"/>
          <w:szCs w:val="16"/>
        </w:rPr>
        <w:t xml:space="preserve"> </w:t>
      </w:r>
      <w:r>
        <w:t>в</w:t>
      </w:r>
      <w:proofErr w:type="gramEnd"/>
      <w:r>
        <w:t xml:space="preserve"> качеството му на</w:t>
      </w:r>
    </w:p>
    <w:p w14:paraId="1D7A2E71"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73546F60" w14:textId="77777777" w:rsidR="0078226A" w:rsidRPr="001D5FA3" w:rsidRDefault="0078226A">
      <w:pPr>
        <w:spacing w:line="360" w:lineRule="auto"/>
        <w:jc w:val="both"/>
        <w:rPr>
          <w:sz w:val="16"/>
          <w:szCs w:val="16"/>
        </w:rPr>
      </w:pPr>
      <w:r>
        <w:t>__________________________________________________________________________</w:t>
      </w:r>
      <w:r>
        <w:rPr>
          <w:lang w:val="en-US"/>
        </w:rPr>
        <w:t>__</w:t>
      </w:r>
      <w:r>
        <w:t>_</w:t>
      </w:r>
      <w:r w:rsidRPr="00D748F5">
        <w:rPr>
          <w:lang w:val="ru-RU"/>
        </w:rPr>
        <w:t>.</w:t>
      </w:r>
    </w:p>
    <w:p w14:paraId="0941BD46"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3A06E299" w14:textId="77777777" w:rsidR="0078226A" w:rsidRDefault="0078226A" w:rsidP="00781C10">
      <w:pPr>
        <w:spacing w:line="360" w:lineRule="auto"/>
        <w:ind w:firstLine="708"/>
        <w:jc w:val="both"/>
      </w:pPr>
    </w:p>
    <w:p w14:paraId="352FDBF4" w14:textId="77777777" w:rsidR="0078226A" w:rsidRDefault="0078226A" w:rsidP="00781C10">
      <w:pPr>
        <w:spacing w:line="360" w:lineRule="auto"/>
        <w:ind w:firstLine="708"/>
        <w:jc w:val="both"/>
      </w:pPr>
    </w:p>
    <w:p w14:paraId="0815E75A" w14:textId="37F384DE" w:rsidR="0078226A" w:rsidRPr="00693061" w:rsidRDefault="0078226A">
      <w:pPr>
        <w:spacing w:line="360" w:lineRule="auto"/>
        <w:ind w:firstLine="708"/>
        <w:jc w:val="both"/>
        <w:rPr>
          <w:b/>
        </w:rPr>
      </w:pPr>
      <w:r>
        <w:rPr>
          <w:b/>
        </w:rPr>
        <w:t xml:space="preserve">УВАЖАЕМИ </w:t>
      </w:r>
      <w:r w:rsidR="00E67FEF">
        <w:rPr>
          <w:b/>
        </w:rPr>
        <w:t>ГОСПДИН/ГОСПОЖО ГЛАВЕН ДИРЕКТОР</w:t>
      </w:r>
      <w:r w:rsidRPr="00693061">
        <w:rPr>
          <w:b/>
        </w:rPr>
        <w:t>,</w:t>
      </w:r>
    </w:p>
    <w:p w14:paraId="4B5914A7" w14:textId="77777777" w:rsidR="0078226A" w:rsidRPr="003E34D2" w:rsidRDefault="0078226A">
      <w:pPr>
        <w:spacing w:line="360" w:lineRule="auto"/>
        <w:jc w:val="both"/>
        <w:rPr>
          <w:b/>
          <w:sz w:val="22"/>
        </w:rPr>
      </w:pPr>
    </w:p>
    <w:p w14:paraId="337A23E9" w14:textId="0EBA4DF4" w:rsidR="0078226A" w:rsidRDefault="0078226A" w:rsidP="00D14B2C">
      <w:pPr>
        <w:jc w:val="both"/>
        <w:rPr>
          <w:lang w:val="en-US"/>
        </w:rPr>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rsidR="00F06423">
        <w:t>п</w:t>
      </w:r>
      <w:r>
        <w:t xml:space="preserve">рограма </w:t>
      </w:r>
      <w:r w:rsidR="005D128A" w:rsidRPr="00D61BD6">
        <w:t>„</w:t>
      </w:r>
      <w:r w:rsidR="00451F63" w:rsidRPr="00451F63">
        <w:t xml:space="preserve">Научни </w:t>
      </w:r>
      <w:r w:rsidR="00451F63" w:rsidRPr="00451F63">
        <w:lastRenderedPageBreak/>
        <w:t>изследвания, иновации и дигитализация за интелигентна трансформация</w:t>
      </w:r>
      <w:r w:rsidR="005D128A" w:rsidRPr="00D61BD6">
        <w:t xml:space="preserve">“ </w:t>
      </w:r>
      <w:r w:rsidRPr="008C7A18">
        <w:t xml:space="preserve">за </w:t>
      </w:r>
      <w:r>
        <w:t>програмен период</w:t>
      </w:r>
      <w:r w:rsidRPr="008C7A18">
        <w:t xml:space="preserve"> </w:t>
      </w:r>
      <w:r w:rsidR="00D61BD6" w:rsidRPr="00D61BD6">
        <w:t>2021-2027</w:t>
      </w:r>
      <w:r w:rsidR="00451F63">
        <w:t xml:space="preserve"> г.</w:t>
      </w:r>
      <w:bookmarkStart w:id="0" w:name="_GoBack"/>
      <w:bookmarkEnd w:id="0"/>
      <w:r w:rsidR="00D61BD6" w:rsidRPr="00077843" w:rsidDel="00077843">
        <w:t xml:space="preserve"> </w:t>
      </w:r>
      <w:r>
        <w:t>заявявам, че представляваното от мен ЮЛНЦ за общественополезна дейност</w:t>
      </w:r>
      <w:r>
        <w:rPr>
          <w:lang w:val="en-US"/>
        </w:rPr>
        <w:t xml:space="preserve"> __________________________________________________</w:t>
      </w:r>
      <w:r>
        <w:t>___________________________</w:t>
      </w:r>
      <w:r>
        <w:rPr>
          <w:lang w:val="en-US"/>
        </w:rPr>
        <w:t>,</w:t>
      </w:r>
    </w:p>
    <w:p w14:paraId="6FC061EE"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4279E1D2" w14:textId="77777777"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Pr>
          <w:lang w:val="en-US"/>
        </w:rPr>
        <w:t>_</w:t>
      </w:r>
      <w:r>
        <w:t xml:space="preserve">_ </w:t>
      </w:r>
      <w:r w:rsidRPr="004B4232">
        <w:t>_______________________________________________________________________________________________________________________________________________</w:t>
      </w:r>
      <w:r>
        <w:t>_______</w:t>
      </w:r>
      <w:r>
        <w:rPr>
          <w:lang w:val="en-US"/>
        </w:rPr>
        <w:t>__</w:t>
      </w:r>
      <w:r>
        <w:t>__</w:t>
      </w:r>
    </w:p>
    <w:p w14:paraId="58D9009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17F88FC1"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35AF8BFF" w14:textId="77777777" w:rsidR="0078226A" w:rsidRDefault="0078226A">
      <w:pPr>
        <w:spacing w:line="360" w:lineRule="auto"/>
        <w:jc w:val="both"/>
      </w:pPr>
      <w:r>
        <w:rPr>
          <w:lang w:val="ru-RU"/>
        </w:rPr>
        <w:t>___________________________________________________________________________</w:t>
      </w:r>
      <w:r>
        <w:rPr>
          <w:lang w:val="en-US"/>
        </w:rPr>
        <w:t>_</w:t>
      </w:r>
      <w:r>
        <w:t>_</w:t>
      </w:r>
      <w:r>
        <w:rPr>
          <w:lang w:val="ru-RU"/>
        </w:rPr>
        <w:t>.</w:t>
      </w:r>
    </w:p>
    <w:p w14:paraId="2A9A87E9"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9B3C44">
        <w:rPr>
          <w:bCs/>
          <w:sz w:val="18"/>
          <w:szCs w:val="18"/>
          <w:lang w:val="en-US"/>
        </w:rPr>
        <w:t xml:space="preserve"> </w:t>
      </w:r>
      <w:r w:rsidRPr="009B3C44">
        <w:rPr>
          <w:bCs/>
          <w:sz w:val="18"/>
          <w:szCs w:val="18"/>
        </w:rPr>
        <w:t>за участие в избора)</w:t>
      </w:r>
    </w:p>
    <w:p w14:paraId="055CBA0F" w14:textId="77777777" w:rsidR="0078226A" w:rsidRPr="00DF42B5" w:rsidRDefault="0078226A">
      <w:pPr>
        <w:spacing w:line="360" w:lineRule="auto"/>
        <w:ind w:firstLine="708"/>
        <w:jc w:val="both"/>
        <w:rPr>
          <w:sz w:val="20"/>
          <w:szCs w:val="20"/>
        </w:rPr>
      </w:pPr>
    </w:p>
    <w:p w14:paraId="515A7EB5"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17BBB482" w14:textId="77777777" w:rsidR="0078226A" w:rsidRPr="00FC7E6D" w:rsidRDefault="0078226A" w:rsidP="00781C10">
      <w:pPr>
        <w:jc w:val="both"/>
      </w:pPr>
    </w:p>
    <w:p w14:paraId="17088F09"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3E63FB66"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1CB05B90" w14:textId="77777777"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7298E">
        <w:rPr>
          <w:lang w:val="en-US"/>
        </w:rPr>
        <w:t>302</w:t>
      </w:r>
      <w:r w:rsidRPr="0017298E">
        <w:t>/2022</w:t>
      </w:r>
      <w:r w:rsidRPr="006C60B0">
        <w:t xml:space="preserve"> г., както и документи, доказващи изпълнението на критерия по чл. 1</w:t>
      </w:r>
      <w:r w:rsidRPr="006C60B0">
        <w:rPr>
          <w:lang w:val="en-US"/>
        </w:rPr>
        <w:t>5</w:t>
      </w:r>
      <w:r w:rsidRPr="006C60B0">
        <w:t>, ал. 1, т.</w:t>
      </w:r>
      <w:r>
        <w:t> </w:t>
      </w:r>
      <w:r w:rsidRPr="006C60B0">
        <w:t xml:space="preserve">3 от ПМС № </w:t>
      </w:r>
      <w:r w:rsidRPr="0017298E">
        <w:rPr>
          <w:lang w:val="en-US"/>
        </w:rPr>
        <w:t>302</w:t>
      </w:r>
      <w:r w:rsidRPr="0017298E">
        <w:t>/2022 г</w:t>
      </w:r>
      <w:r>
        <w:t>.</w:t>
      </w:r>
    </w:p>
    <w:p w14:paraId="34B55F2E" w14:textId="77777777"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Pr>
          <w:lang w:val="en-US"/>
        </w:rPr>
        <w:t>,</w:t>
      </w:r>
      <w:r>
        <w:t xml:space="preserve"> </w:t>
      </w:r>
      <w:r w:rsidRPr="001B11DE">
        <w:t xml:space="preserve">съгласно чл. 15, ал. 1, т. 4 от ПМС № </w:t>
      </w:r>
      <w:r w:rsidRPr="001B11DE">
        <w:rPr>
          <w:lang w:val="en-US"/>
        </w:rPr>
        <w:t>302</w:t>
      </w:r>
      <w:r w:rsidRPr="001B11DE">
        <w:t>/</w:t>
      </w:r>
      <w:r w:rsidRPr="0017298E">
        <w:t>20</w:t>
      </w:r>
      <w:r w:rsidRPr="0017298E">
        <w:rPr>
          <w:lang w:val="en-US"/>
        </w:rPr>
        <w:t>22</w:t>
      </w:r>
      <w:r w:rsidRPr="006C60B0">
        <w:t xml:space="preserve"> г. и документи, доказващи изпълнението на критерия по  чл. 1</w:t>
      </w:r>
      <w:r w:rsidRPr="006C60B0">
        <w:rPr>
          <w:lang w:val="en-US"/>
        </w:rPr>
        <w:t>5</w:t>
      </w:r>
      <w:r w:rsidRPr="006C60B0">
        <w:t xml:space="preserve">, ал. 1, т. 4 </w:t>
      </w:r>
      <w:r w:rsidRPr="0017298E">
        <w:t xml:space="preserve">от ПМС № </w:t>
      </w:r>
      <w:r w:rsidRPr="0017298E">
        <w:rPr>
          <w:lang w:val="en-US"/>
        </w:rPr>
        <w:t>302</w:t>
      </w:r>
      <w:r w:rsidRPr="0017298E">
        <w:t>/2022</w:t>
      </w:r>
      <w:r>
        <w:t> </w:t>
      </w:r>
      <w:r w:rsidRPr="0017298E">
        <w:t>г.</w:t>
      </w:r>
    </w:p>
    <w:p w14:paraId="2D114692" w14:textId="77777777"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7298E">
        <w:rPr>
          <w:lang w:val="en-US"/>
        </w:rPr>
        <w:t xml:space="preserve"> 302</w:t>
      </w:r>
      <w:r w:rsidRPr="0017298E">
        <w:t>/</w:t>
      </w:r>
      <w:r w:rsidRPr="006C60B0">
        <w:t>2022 г.</w:t>
      </w:r>
      <w:r w:rsidRPr="00A37F18">
        <w:t xml:space="preserve"> </w:t>
      </w:r>
    </w:p>
    <w:p w14:paraId="0ACD273C" w14:textId="77777777" w:rsidR="0078226A" w:rsidRPr="008F3C17" w:rsidRDefault="0078226A" w:rsidP="00366092">
      <w:pPr>
        <w:autoSpaceDE w:val="0"/>
        <w:autoSpaceDN w:val="0"/>
        <w:adjustRightInd w:val="0"/>
        <w:spacing w:line="360" w:lineRule="auto"/>
        <w:rPr>
          <w:sz w:val="22"/>
          <w:szCs w:val="22"/>
        </w:rPr>
      </w:pPr>
    </w:p>
    <w:p w14:paraId="7B66D441" w14:textId="77777777" w:rsidR="0078226A" w:rsidRDefault="0078226A" w:rsidP="00366092">
      <w:pPr>
        <w:autoSpaceDE w:val="0"/>
        <w:autoSpaceDN w:val="0"/>
        <w:adjustRightInd w:val="0"/>
        <w:spacing w:line="360" w:lineRule="auto"/>
      </w:pPr>
    </w:p>
    <w:p w14:paraId="32E9A8F1"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4902EB9C" w14:textId="77777777" w:rsidR="0078226A" w:rsidRPr="00781C10" w:rsidRDefault="001F26FF" w:rsidP="00781C10">
      <w:pPr>
        <w:spacing w:after="120"/>
        <w:jc w:val="right"/>
        <w:rPr>
          <w:color w:val="000000"/>
          <w:sz w:val="20"/>
          <w:szCs w:val="20"/>
        </w:rPr>
      </w:pPr>
      <w:r>
        <w:rPr>
          <w:b/>
          <w:noProof/>
          <w:color w:val="000000"/>
          <w:sz w:val="22"/>
          <w:lang w:val="en-US" w:eastAsia="en-US"/>
        </w:rPr>
        <w:drawing>
          <wp:inline distT="0" distB="0" distL="0" distR="0" wp14:anchorId="1929F1ED" wp14:editId="7932D547">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10159325"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default" r:id="rId8"/>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5DE5" w14:textId="77777777" w:rsidR="009E5EC9" w:rsidRDefault="009E5EC9">
      <w:r>
        <w:separator/>
      </w:r>
    </w:p>
  </w:endnote>
  <w:endnote w:type="continuationSeparator" w:id="0">
    <w:p w14:paraId="7F8BE189" w14:textId="77777777" w:rsidR="009E5EC9" w:rsidRDefault="009E5EC9">
      <w:r>
        <w:continuationSeparator/>
      </w:r>
    </w:p>
  </w:endnote>
  <w:endnote w:type="continuationNotice" w:id="1">
    <w:p w14:paraId="37C2A892" w14:textId="77777777" w:rsidR="009E5EC9" w:rsidRDefault="009E5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8A31" w14:textId="77777777" w:rsidR="009E5EC9" w:rsidRDefault="009E5EC9">
      <w:r>
        <w:separator/>
      </w:r>
    </w:p>
  </w:footnote>
  <w:footnote w:type="continuationSeparator" w:id="0">
    <w:p w14:paraId="2A51AD4D" w14:textId="77777777" w:rsidR="009E5EC9" w:rsidRDefault="009E5EC9">
      <w:r>
        <w:continuationSeparator/>
      </w:r>
    </w:p>
  </w:footnote>
  <w:footnote w:type="continuationNotice" w:id="1">
    <w:p w14:paraId="2BB367D0" w14:textId="77777777" w:rsidR="009E5EC9" w:rsidRDefault="009E5E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88EC" w14:textId="77777777" w:rsidR="0078226A" w:rsidRDefault="001F26FF" w:rsidP="005A6C08">
    <w:pPr>
      <w:tabs>
        <w:tab w:val="left" w:pos="4890"/>
        <w:tab w:val="left" w:pos="5295"/>
      </w:tabs>
      <w:rPr>
        <w:i/>
      </w:rPr>
    </w:pPr>
    <w:r>
      <w:rPr>
        <w:i/>
        <w:noProof/>
        <w:lang w:val="en-US" w:eastAsia="en-US"/>
      </w:rPr>
      <w:drawing>
        <wp:inline distT="0" distB="0" distL="0" distR="0" wp14:anchorId="5EF21A4B" wp14:editId="08E786EA">
          <wp:extent cx="20097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0078226A">
      <w:rPr>
        <w:i/>
      </w:rPr>
      <w:tab/>
    </w:r>
    <w:r w:rsidR="0078226A">
      <w:rPr>
        <w:i/>
      </w:rPr>
      <w:tab/>
    </w:r>
    <w:r w:rsidR="0078226A">
      <w:rPr>
        <w:i/>
      </w:rPr>
      <w:tab/>
    </w:r>
    <w:r w:rsidR="0078226A">
      <w:rPr>
        <w:i/>
      </w:rPr>
      <w:tab/>
    </w:r>
    <w:r>
      <w:rPr>
        <w:i/>
        <w:noProof/>
        <w:lang w:val="en-US" w:eastAsia="en-US"/>
      </w:rPr>
      <w:drawing>
        <wp:inline distT="0" distB="0" distL="0" distR="0" wp14:anchorId="352F866A" wp14:editId="7B446E51">
          <wp:extent cx="1771650" cy="476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p w14:paraId="5DFE6DD2" w14:textId="77777777" w:rsidR="0078226A" w:rsidRDefault="0078226A" w:rsidP="00781C10">
    <w:pPr>
      <w:jc w:val="right"/>
      <w:rPr>
        <w:i/>
      </w:rPr>
    </w:pPr>
  </w:p>
  <w:p w14:paraId="04C7F1F3" w14:textId="77777777" w:rsidR="0078226A" w:rsidRDefault="0078226A" w:rsidP="00C531B1">
    <w:pPr>
      <w:jc w:val="right"/>
    </w:pPr>
    <w:r w:rsidRPr="00161F88">
      <w:rPr>
        <w:i/>
      </w:rPr>
      <w:t xml:space="preserve">Приложение № </w:t>
    </w:r>
    <w:r w:rsidR="00C531B1">
      <w:rPr>
        <w:i/>
        <w:lang w:val="en-US"/>
      </w:rPr>
      <w:t xml:space="preserve">1 </w:t>
    </w:r>
    <w:r w:rsidRPr="00161F88">
      <w:rPr>
        <w:i/>
      </w:rPr>
      <w:t xml:space="preserve"> </w:t>
    </w:r>
  </w:p>
  <w:p w14:paraId="0599B6E5" w14:textId="77777777"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47643"/>
    <w:rsid w:val="00052BFB"/>
    <w:rsid w:val="00072EC3"/>
    <w:rsid w:val="00077843"/>
    <w:rsid w:val="000834CA"/>
    <w:rsid w:val="00086708"/>
    <w:rsid w:val="000A5F51"/>
    <w:rsid w:val="000A7206"/>
    <w:rsid w:val="000B27A9"/>
    <w:rsid w:val="000B6D60"/>
    <w:rsid w:val="000C754D"/>
    <w:rsid w:val="000C77BD"/>
    <w:rsid w:val="000D3847"/>
    <w:rsid w:val="000D60D5"/>
    <w:rsid w:val="000F12B0"/>
    <w:rsid w:val="00101A5A"/>
    <w:rsid w:val="00106BB7"/>
    <w:rsid w:val="00111DB7"/>
    <w:rsid w:val="00131296"/>
    <w:rsid w:val="00131CC2"/>
    <w:rsid w:val="00146198"/>
    <w:rsid w:val="001513B6"/>
    <w:rsid w:val="00152D5C"/>
    <w:rsid w:val="001564C9"/>
    <w:rsid w:val="00157251"/>
    <w:rsid w:val="00161F88"/>
    <w:rsid w:val="0016500F"/>
    <w:rsid w:val="00166D13"/>
    <w:rsid w:val="00167F33"/>
    <w:rsid w:val="0017298E"/>
    <w:rsid w:val="00192253"/>
    <w:rsid w:val="001A494C"/>
    <w:rsid w:val="001B11DE"/>
    <w:rsid w:val="001B29F5"/>
    <w:rsid w:val="001B46FC"/>
    <w:rsid w:val="001C2B08"/>
    <w:rsid w:val="001C5F5E"/>
    <w:rsid w:val="001D5FA3"/>
    <w:rsid w:val="001E102C"/>
    <w:rsid w:val="001E4955"/>
    <w:rsid w:val="001E5F47"/>
    <w:rsid w:val="001E6815"/>
    <w:rsid w:val="001F0E37"/>
    <w:rsid w:val="001F26FF"/>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E1159"/>
    <w:rsid w:val="002E2988"/>
    <w:rsid w:val="002E5F5F"/>
    <w:rsid w:val="002E610D"/>
    <w:rsid w:val="002F428D"/>
    <w:rsid w:val="002F4AEB"/>
    <w:rsid w:val="002F6D4E"/>
    <w:rsid w:val="00301BA0"/>
    <w:rsid w:val="003143B7"/>
    <w:rsid w:val="00325152"/>
    <w:rsid w:val="0032643D"/>
    <w:rsid w:val="00326ACA"/>
    <w:rsid w:val="003608FE"/>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1F63"/>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774DB"/>
    <w:rsid w:val="00584EA2"/>
    <w:rsid w:val="005A3F05"/>
    <w:rsid w:val="005A6C08"/>
    <w:rsid w:val="005B43B9"/>
    <w:rsid w:val="005C7C91"/>
    <w:rsid w:val="005D128A"/>
    <w:rsid w:val="005D2B2E"/>
    <w:rsid w:val="005E329F"/>
    <w:rsid w:val="005E415D"/>
    <w:rsid w:val="005E5181"/>
    <w:rsid w:val="005F1039"/>
    <w:rsid w:val="00604AD2"/>
    <w:rsid w:val="0061498A"/>
    <w:rsid w:val="00615AA2"/>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377F"/>
    <w:rsid w:val="006F58E9"/>
    <w:rsid w:val="006F58F1"/>
    <w:rsid w:val="00702E80"/>
    <w:rsid w:val="00710C3B"/>
    <w:rsid w:val="0071240F"/>
    <w:rsid w:val="007150A1"/>
    <w:rsid w:val="00723ECD"/>
    <w:rsid w:val="007314AC"/>
    <w:rsid w:val="007356D5"/>
    <w:rsid w:val="00752663"/>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2740D"/>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1B79"/>
    <w:rsid w:val="00976065"/>
    <w:rsid w:val="009855FB"/>
    <w:rsid w:val="00996CF2"/>
    <w:rsid w:val="009A00FB"/>
    <w:rsid w:val="009A2B05"/>
    <w:rsid w:val="009B3C44"/>
    <w:rsid w:val="009B5CEC"/>
    <w:rsid w:val="009C3441"/>
    <w:rsid w:val="009C757B"/>
    <w:rsid w:val="009E5EC9"/>
    <w:rsid w:val="009F01C9"/>
    <w:rsid w:val="00A14A91"/>
    <w:rsid w:val="00A203D3"/>
    <w:rsid w:val="00A21E60"/>
    <w:rsid w:val="00A3020F"/>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50ED5"/>
    <w:rsid w:val="00B53E6D"/>
    <w:rsid w:val="00B61254"/>
    <w:rsid w:val="00B64566"/>
    <w:rsid w:val="00B64A59"/>
    <w:rsid w:val="00B80750"/>
    <w:rsid w:val="00B8087C"/>
    <w:rsid w:val="00B81BD8"/>
    <w:rsid w:val="00B84885"/>
    <w:rsid w:val="00B92267"/>
    <w:rsid w:val="00B978CF"/>
    <w:rsid w:val="00BA0380"/>
    <w:rsid w:val="00BA0485"/>
    <w:rsid w:val="00BA3298"/>
    <w:rsid w:val="00BB64FB"/>
    <w:rsid w:val="00BC278B"/>
    <w:rsid w:val="00BC6C11"/>
    <w:rsid w:val="00BC7893"/>
    <w:rsid w:val="00BD0A8C"/>
    <w:rsid w:val="00BE3D65"/>
    <w:rsid w:val="00BE56CC"/>
    <w:rsid w:val="00BF6DB9"/>
    <w:rsid w:val="00C00BEC"/>
    <w:rsid w:val="00C00FF8"/>
    <w:rsid w:val="00C013E5"/>
    <w:rsid w:val="00C12347"/>
    <w:rsid w:val="00C1487C"/>
    <w:rsid w:val="00C171FE"/>
    <w:rsid w:val="00C20FA9"/>
    <w:rsid w:val="00C23260"/>
    <w:rsid w:val="00C23EA4"/>
    <w:rsid w:val="00C350E6"/>
    <w:rsid w:val="00C40E14"/>
    <w:rsid w:val="00C41FF5"/>
    <w:rsid w:val="00C531B1"/>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33E7"/>
    <w:rsid w:val="00D23BA5"/>
    <w:rsid w:val="00D444E5"/>
    <w:rsid w:val="00D474EA"/>
    <w:rsid w:val="00D51D31"/>
    <w:rsid w:val="00D554D5"/>
    <w:rsid w:val="00D57C77"/>
    <w:rsid w:val="00D601C9"/>
    <w:rsid w:val="00D61BD6"/>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2E2"/>
    <w:rsid w:val="00E53C2F"/>
    <w:rsid w:val="00E53D88"/>
    <w:rsid w:val="00E546FA"/>
    <w:rsid w:val="00E5750F"/>
    <w:rsid w:val="00E64B87"/>
    <w:rsid w:val="00E67FEF"/>
    <w:rsid w:val="00E7755F"/>
    <w:rsid w:val="00E77937"/>
    <w:rsid w:val="00E81245"/>
    <w:rsid w:val="00E8168D"/>
    <w:rsid w:val="00E838A7"/>
    <w:rsid w:val="00E855A4"/>
    <w:rsid w:val="00ED0E66"/>
    <w:rsid w:val="00ED2D0F"/>
    <w:rsid w:val="00EE2300"/>
    <w:rsid w:val="00EE3996"/>
    <w:rsid w:val="00EF35B0"/>
    <w:rsid w:val="00F06423"/>
    <w:rsid w:val="00F0749B"/>
    <w:rsid w:val="00F14645"/>
    <w:rsid w:val="00F24CBC"/>
    <w:rsid w:val="00F25CB3"/>
    <w:rsid w:val="00F43E9B"/>
    <w:rsid w:val="00F560BC"/>
    <w:rsid w:val="00F61EC9"/>
    <w:rsid w:val="00F713B4"/>
    <w:rsid w:val="00F71BAC"/>
    <w:rsid w:val="00F7216D"/>
    <w:rsid w:val="00F7453B"/>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AAE09"/>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3</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Angelina Stoianova</cp:lastModifiedBy>
  <cp:revision>6</cp:revision>
  <cp:lastPrinted>2019-07-09T13:43:00Z</cp:lastPrinted>
  <dcterms:created xsi:type="dcterms:W3CDTF">2022-11-23T12:10:00Z</dcterms:created>
  <dcterms:modified xsi:type="dcterms:W3CDTF">2022-11-23T14:26:00Z</dcterms:modified>
</cp:coreProperties>
</file>