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8FAA" w14:textId="0A14C212" w:rsidR="00B8229E" w:rsidRDefault="00DE6B04" w:rsidP="00DE6B04">
      <w:pPr>
        <w:ind w:left="5954"/>
      </w:pPr>
      <w:r>
        <w:t xml:space="preserve"> </w:t>
      </w:r>
      <w:r w:rsidR="000E2152">
        <w:t>Приложение</w:t>
      </w:r>
    </w:p>
    <w:p w14:paraId="1A810910" w14:textId="66FA4BCC" w:rsidR="00DE6B04" w:rsidRDefault="00DE6B04" w:rsidP="00DE6B04">
      <w:pPr>
        <w:ind w:left="5954"/>
        <w:jc w:val="center"/>
      </w:pPr>
      <w:r>
        <w:t>към Заповед Р-216/05.10.2022г.</w:t>
      </w:r>
    </w:p>
    <w:p w14:paraId="7F942101" w14:textId="70C317CD" w:rsidR="00687A86" w:rsidRDefault="00687A86" w:rsidP="00687A86">
      <w:pPr>
        <w:ind w:left="6237"/>
        <w:jc w:val="center"/>
      </w:pPr>
    </w:p>
    <w:p w14:paraId="0774F7CE" w14:textId="77777777" w:rsidR="00687A86" w:rsidRPr="00687A86" w:rsidRDefault="00687A86" w:rsidP="00687A86">
      <w:pPr>
        <w:ind w:left="6237"/>
        <w:jc w:val="center"/>
      </w:pPr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6747FF">
          <w:headerReference w:type="default" r:id="rId7"/>
          <w:footerReference w:type="default" r:id="rId8"/>
          <w:pgSz w:w="11906" w:h="16838"/>
          <w:pgMar w:top="1342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4DE6ECFE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</w:t>
      </w:r>
      <w:r w:rsidR="007562A9">
        <w:rPr>
          <w:b/>
          <w:i/>
        </w:rPr>
        <w:t xml:space="preserve">от 29.09.2022 г. </w:t>
      </w:r>
      <w:r>
        <w:rPr>
          <w:b/>
          <w:i/>
        </w:rPr>
        <w:t>на Министерския съвет</w:t>
      </w:r>
      <w:r w:rsidRPr="00E5174D">
        <w:rPr>
          <w:b/>
          <w:i/>
        </w:rPr>
        <w:t>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03446EBB" w:rsidR="00B8229E" w:rsidRPr="00D2781A" w:rsidRDefault="006747FF" w:rsidP="006747FF">
      <w:pPr>
        <w:tabs>
          <w:tab w:val="center" w:pos="4890"/>
          <w:tab w:val="left" w:pos="786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8229E" w:rsidRPr="00D2781A">
        <w:rPr>
          <w:bCs/>
          <w:sz w:val="20"/>
          <w:szCs w:val="20"/>
        </w:rPr>
        <w:t xml:space="preserve">(наименование на </w:t>
      </w:r>
      <w:r w:rsidR="00B8229E">
        <w:rPr>
          <w:bCs/>
          <w:sz w:val="20"/>
          <w:szCs w:val="20"/>
        </w:rPr>
        <w:t>ЮЛНЦ</w:t>
      </w:r>
      <w:r w:rsidR="00B8229E" w:rsidRPr="00D2781A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3B8E6F78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</w:t>
      </w:r>
      <w:r w:rsidR="000C3D0B">
        <w:t>ие на Програма</w:t>
      </w:r>
      <w:r w:rsidR="00613C0A">
        <w:t xml:space="preserve">та </w:t>
      </w:r>
      <w:bookmarkStart w:id="0" w:name="_GoBack"/>
      <w:bookmarkEnd w:id="0"/>
      <w:r w:rsidR="001B76D5" w:rsidRPr="007562A9">
        <w:t>на Република България по фонд „</w:t>
      </w:r>
      <w:r w:rsidR="001B76D5">
        <w:t>Убежище, миграция и интеграция“ 2021 - 2027 г.</w:t>
      </w:r>
      <w:r>
        <w:t>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6561C5F4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 w:rsidR="007562A9">
        <w:t>директора на дирекция „Международни проекти“ Министерство на вътрешните работи, която е определена</w:t>
      </w:r>
      <w:r>
        <w:t xml:space="preserve"> з</w:t>
      </w:r>
      <w:r w:rsidR="007562A9">
        <w:t xml:space="preserve">а управляващ орган на Програмата </w:t>
      </w:r>
      <w:r w:rsidR="007562A9" w:rsidRPr="007562A9">
        <w:t>на Република България по фонд „</w:t>
      </w:r>
      <w:r w:rsidR="001B76D5">
        <w:t>Убежище, миграция и интеграция</w:t>
      </w:r>
      <w:r w:rsidR="007562A9" w:rsidRPr="007562A9">
        <w:t>“ 2021 - 2027 г.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77777777" w:rsidR="00B8229E" w:rsidRPr="004659D5" w:rsidRDefault="00613C0A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sz w:val="16"/>
          <w:szCs w:val="16"/>
        </w:rPr>
        <w:pict w14:anchorId="1AD98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0.75pt;height:94.55pt">
            <v:imagedata r:id="rId9" o:title=""/>
            <o:lock v:ext="edit" ungrouping="t" rotation="t" cropping="t" verticies="t" text="t" grouping="t"/>
          </v:shape>
        </w:pict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7D90" w14:textId="77777777" w:rsidR="00FF7415" w:rsidRDefault="00FF7415">
      <w:r>
        <w:separator/>
      </w:r>
    </w:p>
  </w:endnote>
  <w:endnote w:type="continuationSeparator" w:id="0">
    <w:p w14:paraId="71166FE3" w14:textId="77777777" w:rsidR="00FF7415" w:rsidRDefault="00FF7415">
      <w:r>
        <w:continuationSeparator/>
      </w:r>
    </w:p>
  </w:endnote>
  <w:endnote w:type="continuationNotice" w:id="1">
    <w:p w14:paraId="1F01A84A" w14:textId="77777777" w:rsidR="00FF7415" w:rsidRDefault="00FF7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57C2" w14:textId="77777777" w:rsidR="00FF7415" w:rsidRDefault="00FF7415">
      <w:r>
        <w:separator/>
      </w:r>
    </w:p>
  </w:footnote>
  <w:footnote w:type="continuationSeparator" w:id="0">
    <w:p w14:paraId="4AE8A4D3" w14:textId="77777777" w:rsidR="00FF7415" w:rsidRDefault="00FF7415">
      <w:r>
        <w:continuationSeparator/>
      </w:r>
    </w:p>
  </w:footnote>
  <w:footnote w:type="continuationNotice" w:id="1">
    <w:p w14:paraId="04AE2E9A" w14:textId="77777777" w:rsidR="00FF7415" w:rsidRDefault="00FF7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3763" w14:textId="77777777" w:rsidR="007A0A5B" w:rsidRDefault="00613C0A" w:rsidP="007A0A5B">
    <w:pPr>
      <w:tabs>
        <w:tab w:val="left" w:pos="4890"/>
        <w:tab w:val="left" w:pos="5295"/>
      </w:tabs>
      <w:rPr>
        <w:i/>
      </w:rPr>
    </w:pPr>
    <w:r>
      <w:rPr>
        <w:i/>
        <w:noProof/>
      </w:rPr>
      <w:pict w14:anchorId="0FDC0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8.5pt;height:32.8pt;visibility:visible;mso-wrap-style:square">
          <v:imagedata r:id="rId1" o:title=""/>
        </v:shape>
      </w:pict>
    </w:r>
    <w:r w:rsidR="007A0A5B">
      <w:rPr>
        <w:i/>
      </w:rPr>
      <w:tab/>
    </w:r>
    <w:r w:rsidR="007A0A5B">
      <w:rPr>
        <w:i/>
      </w:rPr>
      <w:tab/>
    </w:r>
    <w:r w:rsidR="007A0A5B">
      <w:rPr>
        <w:i/>
      </w:rPr>
      <w:tab/>
    </w:r>
    <w:r w:rsidR="007A0A5B">
      <w:rPr>
        <w:i/>
      </w:rPr>
      <w:tab/>
    </w:r>
    <w:r>
      <w:rPr>
        <w:i/>
        <w:noProof/>
      </w:rPr>
      <w:pict w14:anchorId="079335EB">
        <v:shape id="Picture 1" o:spid="_x0000_i1026" type="#_x0000_t75" style="width:139.7pt;height:37.6pt;visibility:visible;mso-wrap-style:square">
          <v:imagedata r:id="rId2" o:title="" cropbottom="8171f"/>
        </v:shape>
      </w:pict>
    </w:r>
  </w:p>
  <w:p w14:paraId="5CBEB3FD" w14:textId="77777777" w:rsidR="007A0A5B" w:rsidRPr="007A0A5B" w:rsidRDefault="007A0A5B" w:rsidP="007A0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557CA"/>
    <w:rsid w:val="0008570F"/>
    <w:rsid w:val="000915C0"/>
    <w:rsid w:val="00097777"/>
    <w:rsid w:val="000A7206"/>
    <w:rsid w:val="000B2020"/>
    <w:rsid w:val="000C3D0B"/>
    <w:rsid w:val="000D3847"/>
    <w:rsid w:val="000E2152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B76D5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3C0A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747FF"/>
    <w:rsid w:val="00683878"/>
    <w:rsid w:val="00687A86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562A9"/>
    <w:rsid w:val="00764581"/>
    <w:rsid w:val="007811C0"/>
    <w:rsid w:val="00781C10"/>
    <w:rsid w:val="00797107"/>
    <w:rsid w:val="007A0A5B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8CD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0534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D3786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DE6B04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3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17</TotalTime>
  <Pages>2</Pages>
  <Words>321</Words>
  <Characters>1833</Characters>
  <Application>Microsoft Office Word</Application>
  <DocSecurity>0</DocSecurity>
  <Lines>15</Lines>
  <Paragraphs>4</Paragraphs>
  <ScaleCrop>false</ScaleCrop>
  <Company>CM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Krasimir N. Ushnev</cp:lastModifiedBy>
  <cp:revision>22</cp:revision>
  <cp:lastPrinted>2019-07-04T10:08:00Z</cp:lastPrinted>
  <dcterms:created xsi:type="dcterms:W3CDTF">2022-10-03T15:18:00Z</dcterms:created>
  <dcterms:modified xsi:type="dcterms:W3CDTF">2022-10-19T07:53:00Z</dcterms:modified>
</cp:coreProperties>
</file>