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81" w:rsidRPr="00A30F37" w:rsidRDefault="00481E81" w:rsidP="00481E81">
      <w:pPr>
        <w:jc w:val="right"/>
        <w:rPr>
          <w:b/>
        </w:rPr>
      </w:pPr>
      <w:bookmarkStart w:id="0" w:name="_GoBack"/>
      <w:bookmarkEnd w:id="0"/>
      <w:r w:rsidRPr="00A30F37">
        <w:rPr>
          <w:b/>
        </w:rPr>
        <w:t>ПРИЛОЖЕНИЕ № 3</w:t>
      </w:r>
    </w:p>
    <w:p w:rsidR="00481E81" w:rsidRDefault="00481E81" w:rsidP="00481E81">
      <w:pPr>
        <w:jc w:val="center"/>
        <w:rPr>
          <w:b/>
          <w:bCs/>
          <w:iCs/>
        </w:rPr>
      </w:pPr>
    </w:p>
    <w:p w:rsidR="00481E81" w:rsidRDefault="00481E81" w:rsidP="00481E81">
      <w:pPr>
        <w:jc w:val="center"/>
        <w:rPr>
          <w:b/>
          <w:bCs/>
          <w:iCs/>
        </w:rPr>
      </w:pPr>
    </w:p>
    <w:p w:rsidR="00481E81" w:rsidRPr="00B826D6" w:rsidRDefault="00481E81" w:rsidP="00481E81">
      <w:pPr>
        <w:jc w:val="center"/>
        <w:rPr>
          <w:b/>
          <w:bCs/>
          <w:iCs/>
          <w:lang w:val="en-US"/>
        </w:rPr>
      </w:pPr>
      <w:r w:rsidRPr="00B826D6">
        <w:rPr>
          <w:b/>
          <w:bCs/>
          <w:iCs/>
        </w:rPr>
        <w:t>ДЕКЛАРАЦИЯ</w:t>
      </w:r>
    </w:p>
    <w:p w:rsidR="00481E81" w:rsidRPr="00B826D6" w:rsidRDefault="00481E81" w:rsidP="00481E81">
      <w:pPr>
        <w:jc w:val="both"/>
        <w:rPr>
          <w:b/>
          <w:bCs/>
          <w:iCs/>
        </w:rPr>
      </w:pPr>
      <w:r w:rsidRPr="00B826D6">
        <w:rPr>
          <w:b/>
          <w:bCs/>
          <w:iCs/>
        </w:rPr>
        <w:t xml:space="preserve"> </w:t>
      </w:r>
    </w:p>
    <w:p w:rsidR="00481E81" w:rsidRPr="00B826D6" w:rsidRDefault="00481E81" w:rsidP="00481E81">
      <w:pPr>
        <w:jc w:val="center"/>
        <w:rPr>
          <w:b/>
          <w:bCs/>
          <w:iCs/>
        </w:rPr>
      </w:pPr>
      <w:r w:rsidRPr="00B826D6">
        <w:rPr>
          <w:b/>
          <w:bCs/>
          <w:iCs/>
        </w:rPr>
        <w:t>за обстоятелствата по чл. 2, ал. 1, т. 4 от Механизма за избор на юридически лица с нестопанска цел, чиито представители да участват като наблюдатели в право на съвещателен глас в заседанията на Комитета за наблюдение на Програма „Конкурентоспособно</w:t>
      </w:r>
      <w:r>
        <w:rPr>
          <w:b/>
          <w:bCs/>
          <w:iCs/>
        </w:rPr>
        <w:t xml:space="preserve">ст и иновации в предприятията“ </w:t>
      </w:r>
      <w:r w:rsidRPr="00B826D6">
        <w:rPr>
          <w:b/>
          <w:bCs/>
          <w:iCs/>
        </w:rPr>
        <w:t>2021-2027 г.</w:t>
      </w:r>
    </w:p>
    <w:p w:rsidR="00481E81" w:rsidRPr="00B826D6" w:rsidRDefault="00481E81" w:rsidP="00481E81">
      <w:pPr>
        <w:jc w:val="center"/>
        <w:rPr>
          <w:sz w:val="16"/>
          <w:szCs w:val="16"/>
          <w:lang w:val="ru-RU"/>
        </w:rPr>
      </w:pPr>
    </w:p>
    <w:p w:rsidR="00B8229E" w:rsidRDefault="00B8229E" w:rsidP="003B0837">
      <w:pPr>
        <w:jc w:val="center"/>
        <w:rPr>
          <w:b/>
          <w:i/>
        </w:rPr>
      </w:pPr>
    </w:p>
    <w:p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:rsidR="00B8229E" w:rsidRDefault="00B8229E" w:rsidP="002B0347">
      <w:pPr>
        <w:jc w:val="both"/>
      </w:pPr>
    </w:p>
    <w:p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:rsidR="00B8229E" w:rsidRPr="00D2781A" w:rsidRDefault="00B8229E" w:rsidP="00302595">
      <w:pPr>
        <w:jc w:val="right"/>
        <w:rPr>
          <w:sz w:val="20"/>
          <w:szCs w:val="20"/>
        </w:rPr>
      </w:pPr>
    </w:p>
    <w:p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D2781A">
        <w:rPr>
          <w:lang w:val="en-US"/>
        </w:rPr>
        <w:t>______</w:t>
      </w:r>
      <w:r>
        <w:t>___</w:t>
      </w:r>
      <w:r w:rsidRPr="00D2781A">
        <w:rPr>
          <w:lang w:val="en-US"/>
        </w:rPr>
        <w:t>______</w:t>
      </w:r>
      <w:r w:rsidRPr="00D2781A">
        <w:t xml:space="preserve">____, </w:t>
      </w:r>
    </w:p>
    <w:p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:rsidR="00B8229E" w:rsidRPr="00FD2B97" w:rsidRDefault="00B8229E" w:rsidP="00DA03DC">
      <w:pPr>
        <w:rPr>
          <w:sz w:val="16"/>
          <w:szCs w:val="16"/>
        </w:rPr>
      </w:pPr>
    </w:p>
    <w:p w:rsidR="00B8229E" w:rsidRPr="00F0021F" w:rsidRDefault="00B8229E" w:rsidP="00481E8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B8229E" w:rsidRPr="00FD2B97" w:rsidRDefault="00B8229E" w:rsidP="00481E81">
      <w:pPr>
        <w:jc w:val="both"/>
        <w:rPr>
          <w:b/>
          <w:sz w:val="16"/>
          <w:szCs w:val="16"/>
        </w:rPr>
      </w:pPr>
    </w:p>
    <w:p w:rsidR="00481E81" w:rsidRPr="003F7D3B" w:rsidRDefault="00481E81" w:rsidP="00C23650">
      <w:pPr>
        <w:numPr>
          <w:ilvl w:val="0"/>
          <w:numId w:val="7"/>
        </w:numPr>
        <w:ind w:left="0" w:firstLine="567"/>
        <w:contextualSpacing/>
        <w:jc w:val="both"/>
      </w:pPr>
      <w:r w:rsidRPr="00B826D6">
        <w:t xml:space="preserve">Представляваното от мен юридическо лице </w:t>
      </w:r>
      <w:r w:rsidRPr="00B826D6">
        <w:rPr>
          <w:bCs/>
        </w:rPr>
        <w:t>с нестопанска цел</w:t>
      </w:r>
      <w:r w:rsidRPr="00B826D6">
        <w:t xml:space="preserve"> не членува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увреждания, не е регионална структура на посочените организации, както и да няма свои представители в Комитета за наблюдение на ПКИП. по смисъла на </w:t>
      </w:r>
      <w:r w:rsidRPr="003F7D3B">
        <w:t>чл. 13, ал. 3, т. 11 и ал. 4 от Постановление № 302 на Министерския съвет от 29.09.2022 г.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Pr="003F7D3B">
        <w:t>обн</w:t>
      </w:r>
      <w:proofErr w:type="spellEnd"/>
      <w:r w:rsidRPr="003F7D3B">
        <w:t>., ДВ, бр. 79 от 2022 г.).</w:t>
      </w:r>
    </w:p>
    <w:p w:rsidR="00481E81" w:rsidRPr="00044345" w:rsidRDefault="00481E81" w:rsidP="00C23650">
      <w:pPr>
        <w:pStyle w:val="ListParagraph"/>
        <w:numPr>
          <w:ilvl w:val="0"/>
          <w:numId w:val="7"/>
        </w:numPr>
        <w:spacing w:after="160" w:line="259" w:lineRule="auto"/>
        <w:ind w:left="0" w:firstLine="567"/>
        <w:jc w:val="both"/>
      </w:pPr>
      <w:r w:rsidRPr="00044345">
        <w:t xml:space="preserve">При промяна на декларираните обстоятелства ще уведомя незабавно </w:t>
      </w:r>
      <w:r>
        <w:t>главния директор на Главна дирекция „Европейски фондове за конкурентоспособност“ в Министерството на иновациите и растежа</w:t>
      </w:r>
      <w:r w:rsidRPr="00044345">
        <w:t xml:space="preserve">. </w:t>
      </w:r>
    </w:p>
    <w:p w:rsidR="00481E81" w:rsidRPr="00B826D6" w:rsidRDefault="00481E81" w:rsidP="00481E81">
      <w:pPr>
        <w:jc w:val="both"/>
      </w:pPr>
    </w:p>
    <w:p w:rsidR="00481E81" w:rsidRPr="00B826D6" w:rsidRDefault="00481E81" w:rsidP="00481E81">
      <w:pPr>
        <w:jc w:val="both"/>
      </w:pPr>
      <w:r w:rsidRPr="00B826D6">
        <w:t>Известно ми е, че за неверни данни нося наказателна отговорност по чл. 313 от Наказателния кодекс.</w:t>
      </w:r>
    </w:p>
    <w:p w:rsidR="00B8229E" w:rsidRPr="00481E81" w:rsidRDefault="00B8229E" w:rsidP="00481E81">
      <w:pPr>
        <w:jc w:val="both"/>
        <w:rPr>
          <w:highlight w:val="yellow"/>
        </w:rPr>
      </w:pPr>
    </w:p>
    <w:p w:rsidR="00B8229E" w:rsidRPr="00FD2B97" w:rsidRDefault="00B8229E" w:rsidP="00481E81">
      <w:pPr>
        <w:jc w:val="both"/>
        <w:rPr>
          <w:sz w:val="16"/>
          <w:szCs w:val="16"/>
        </w:rPr>
      </w:pPr>
    </w:p>
    <w:p w:rsidR="00B8229E" w:rsidRPr="00970135" w:rsidRDefault="00EE1E23" w:rsidP="00481E81">
      <w:pPr>
        <w:jc w:val="both"/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 w:rsidR="00B8229E" w:rsidRPr="00970135">
        <w:t xml:space="preserve">                      </w:t>
      </w:r>
      <w:r w:rsidR="00B8229E">
        <w:t xml:space="preserve"> </w:t>
      </w:r>
      <w:r w:rsidR="00B8229E" w:rsidRPr="00970135">
        <w:t xml:space="preserve">                      </w:t>
      </w:r>
      <w:r w:rsidR="00B8229E" w:rsidRPr="004504A2">
        <w:rPr>
          <w:b/>
          <w:color w:val="000000"/>
        </w:rPr>
        <w:t>ДЕКЛАРАТОР</w:t>
      </w:r>
      <w:r w:rsidR="00B8229E">
        <w:t xml:space="preserve">: </w:t>
      </w:r>
    </w:p>
    <w:p w:rsidR="00B8229E" w:rsidRDefault="00B8229E" w:rsidP="00481E81">
      <w:pP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504A2" w:rsidRDefault="004504A2" w:rsidP="00481E8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C04F1C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D30E185-A75A-457A-9E8C-2278D5B66160}" provid="{00000000-0000-0000-0000-000000000000}" issignatureline="t"/>
          </v:shape>
        </w:pict>
      </w:r>
    </w:p>
    <w:p w:rsidR="00B8229E" w:rsidRPr="004659D5" w:rsidRDefault="00B8229E" w:rsidP="00481E81">
      <w:pP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</w:p>
    <w:p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8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15" w:rsidRDefault="00CC2915">
      <w:r>
        <w:separator/>
      </w:r>
    </w:p>
  </w:endnote>
  <w:endnote w:type="continuationSeparator" w:id="0">
    <w:p w:rsidR="00CC2915" w:rsidRDefault="00CC2915">
      <w:r>
        <w:continuationSeparator/>
      </w:r>
    </w:p>
  </w:endnote>
  <w:endnote w:type="continuationNotice" w:id="1">
    <w:p w:rsidR="00CC2915" w:rsidRDefault="00CC2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15" w:rsidRDefault="00CC2915">
      <w:r>
        <w:separator/>
      </w:r>
    </w:p>
  </w:footnote>
  <w:footnote w:type="continuationSeparator" w:id="0">
    <w:p w:rsidR="00CC2915" w:rsidRDefault="00CC2915">
      <w:r>
        <w:continuationSeparator/>
      </w:r>
    </w:p>
  </w:footnote>
  <w:footnote w:type="continuationNotice" w:id="1">
    <w:p w:rsidR="00CC2915" w:rsidRDefault="00CC2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81" w:rsidRDefault="00481E81" w:rsidP="00481E81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1D065ED6" wp14:editId="1870EA06">
          <wp:extent cx="2009775" cy="419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</w:rPr>
      <w:drawing>
        <wp:inline distT="0" distB="0" distL="0" distR="0" wp14:anchorId="3ECE9716" wp14:editId="1686F598">
          <wp:extent cx="1771650" cy="4762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23F348B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504A2"/>
    <w:rsid w:val="00461491"/>
    <w:rsid w:val="00463AD2"/>
    <w:rsid w:val="004659D5"/>
    <w:rsid w:val="004710EE"/>
    <w:rsid w:val="00475188"/>
    <w:rsid w:val="00481E81"/>
    <w:rsid w:val="00495026"/>
    <w:rsid w:val="00495B12"/>
    <w:rsid w:val="004A720A"/>
    <w:rsid w:val="004A7437"/>
    <w:rsid w:val="004B0CDC"/>
    <w:rsid w:val="004B0F96"/>
    <w:rsid w:val="004C38DA"/>
    <w:rsid w:val="004D70C2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0703B"/>
    <w:rsid w:val="00810887"/>
    <w:rsid w:val="00811C83"/>
    <w:rsid w:val="00811F36"/>
    <w:rsid w:val="008145A2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80750"/>
    <w:rsid w:val="00B8229E"/>
    <w:rsid w:val="00B87564"/>
    <w:rsid w:val="00BA0485"/>
    <w:rsid w:val="00BA4CA8"/>
    <w:rsid w:val="00BB22C4"/>
    <w:rsid w:val="00BC2998"/>
    <w:rsid w:val="00BC521F"/>
    <w:rsid w:val="00BD62D6"/>
    <w:rsid w:val="00BE56CC"/>
    <w:rsid w:val="00C00FF8"/>
    <w:rsid w:val="00C04F1C"/>
    <w:rsid w:val="00C23650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C2915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DE41D6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1E23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Стела</cp:lastModifiedBy>
  <cp:revision>2</cp:revision>
  <cp:lastPrinted>2019-07-04T10:08:00Z</cp:lastPrinted>
  <dcterms:created xsi:type="dcterms:W3CDTF">2022-10-13T07:58:00Z</dcterms:created>
  <dcterms:modified xsi:type="dcterms:W3CDTF">2022-10-13T07:58:00Z</dcterms:modified>
</cp:coreProperties>
</file>