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8FAA" w14:textId="77777777" w:rsidR="00B8229E" w:rsidRDefault="00B8229E" w:rsidP="00641560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14:paraId="56373AD5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77777777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77777777"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състава на Комитета за наблюдение на Програма _______________________________________________;</w:t>
      </w:r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>ръководителя на административното звено, което е определено за управляващ орган на Програма ___________________________________________________.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353B07FD" w:rsidR="00B8229E" w:rsidRPr="004659D5" w:rsidRDefault="0093758C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</w:rPr>
        <w:drawing>
          <wp:inline distT="0" distB="0" distL="0" distR="0" wp14:anchorId="1AD9881C" wp14:editId="68197F71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4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17B7F" w14:textId="77777777" w:rsidR="00866D79" w:rsidRDefault="00866D79">
      <w:r>
        <w:separator/>
      </w:r>
    </w:p>
  </w:endnote>
  <w:endnote w:type="continuationSeparator" w:id="0">
    <w:p w14:paraId="696ABF12" w14:textId="77777777" w:rsidR="00866D79" w:rsidRDefault="00866D79">
      <w:r>
        <w:continuationSeparator/>
      </w:r>
    </w:p>
  </w:endnote>
  <w:endnote w:type="continuationNotice" w:id="1">
    <w:p w14:paraId="582796B0" w14:textId="77777777" w:rsidR="00866D79" w:rsidRDefault="00866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814776" w:rsidRDefault="0081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8F13" w14:textId="77777777" w:rsidR="00814776" w:rsidRDefault="00814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6949" w14:textId="77777777" w:rsidR="00866D79" w:rsidRDefault="00866D79">
      <w:r>
        <w:separator/>
      </w:r>
    </w:p>
  </w:footnote>
  <w:footnote w:type="continuationSeparator" w:id="0">
    <w:p w14:paraId="46DD5527" w14:textId="77777777" w:rsidR="00866D79" w:rsidRDefault="00866D79">
      <w:r>
        <w:continuationSeparator/>
      </w:r>
    </w:p>
  </w:footnote>
  <w:footnote w:type="continuationNotice" w:id="1">
    <w:p w14:paraId="2C3E6759" w14:textId="77777777" w:rsidR="00866D79" w:rsidRDefault="00866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DA0D7" w14:textId="77777777" w:rsidR="00814776" w:rsidRDefault="0081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39CA" w14:textId="77777777" w:rsidR="00B8229E" w:rsidRDefault="00B8229E" w:rsidP="00F816DF">
    <w:pPr>
      <w:jc w:val="right"/>
      <w:rPr>
        <w:i/>
      </w:rPr>
    </w:pPr>
  </w:p>
  <w:p w14:paraId="3968C90F" w14:textId="1F342496" w:rsidR="00B8229E" w:rsidRDefault="0093758C" w:rsidP="00302595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4852ED23" wp14:editId="0302D864">
          <wp:extent cx="20097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>
      <w:rPr>
        <w:i/>
        <w:noProof/>
      </w:rPr>
      <w:drawing>
        <wp:inline distT="0" distB="0" distL="0" distR="0" wp14:anchorId="30603048" wp14:editId="78552987">
          <wp:extent cx="1781175" cy="476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613A7" w14:textId="77777777" w:rsidR="00B8229E" w:rsidRDefault="00B8229E" w:rsidP="00F816DF">
    <w:pPr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5456" w14:textId="77777777" w:rsidR="00814776" w:rsidRDefault="008147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66D79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3758C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DIMCHO RUSKOV DIMOV</cp:lastModifiedBy>
  <cp:revision>2</cp:revision>
  <cp:lastPrinted>2019-07-04T10:08:00Z</cp:lastPrinted>
  <dcterms:created xsi:type="dcterms:W3CDTF">2022-10-07T08:27:00Z</dcterms:created>
  <dcterms:modified xsi:type="dcterms:W3CDTF">2022-10-07T08:27:00Z</dcterms:modified>
</cp:coreProperties>
</file>