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bookmarkStart w:id="0" w:name="_GoBack"/>
      <w:bookmarkEnd w:id="0"/>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110A297C" w:rsidR="0078226A" w:rsidRPr="00C40E14" w:rsidRDefault="00823D6C" w:rsidP="002F6D4E">
      <w:pPr>
        <w:pStyle w:val="Heading2"/>
        <w:spacing w:before="0" w:after="120"/>
        <w:rPr>
          <w:rFonts w:ascii="Times New Roman" w:hAnsi="Times New Roman" w:cs="Times New Roman"/>
          <w:i w:val="0"/>
          <w:sz w:val="24"/>
          <w:szCs w:val="24"/>
        </w:rPr>
      </w:pPr>
      <w:r>
        <w:rPr>
          <w:noProof/>
        </w:rPr>
        <w:drawing>
          <wp:inline distT="0" distB="0" distL="0" distR="0" wp14:anchorId="7033D059" wp14:editId="31B1E77B">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77777777" w:rsidR="0078226A" w:rsidRPr="00C40E14" w:rsidRDefault="0078226A" w:rsidP="00DA5BFD">
      <w:pPr>
        <w:ind w:left="4500"/>
        <w:jc w:val="both"/>
        <w:rPr>
          <w:sz w:val="20"/>
          <w:szCs w:val="20"/>
        </w:rPr>
      </w:pPr>
      <w:r w:rsidRPr="00C40E14">
        <w:rPr>
          <w:sz w:val="20"/>
          <w:szCs w:val="20"/>
        </w:rPr>
        <w:t>(ръководителя на</w:t>
      </w:r>
      <w:r>
        <w:rPr>
          <w:sz w:val="20"/>
          <w:szCs w:val="20"/>
        </w:rPr>
        <w:t xml:space="preserve"> административното</w:t>
      </w:r>
      <w:r w:rsidRPr="00C40E14">
        <w:rPr>
          <w:sz w:val="20"/>
          <w:szCs w:val="20"/>
        </w:rPr>
        <w:t xml:space="preserve"> </w:t>
      </w:r>
      <w:r>
        <w:rPr>
          <w:sz w:val="20"/>
          <w:szCs w:val="20"/>
        </w:rPr>
        <w:t>звено, което е определено за управляващ орган на Програма 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0C7D08E9" w14:textId="77777777"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Pr="00140357">
        <w:rPr>
          <w:b/>
          <w:bCs/>
          <w:color w:val="000000"/>
        </w:rPr>
        <w:t>____</w:t>
      </w:r>
      <w:r>
        <w:rPr>
          <w:b/>
          <w:bCs/>
          <w:color w:val="000000"/>
        </w:rPr>
        <w:t>_____________________________________</w:t>
      </w:r>
      <w:r w:rsidRPr="001564C9" w:rsidDel="00077843">
        <w:rPr>
          <w:b/>
        </w:rPr>
        <w:t xml:space="preserve"> </w:t>
      </w:r>
    </w:p>
    <w:p w14:paraId="33CB9C60" w14:textId="77777777" w:rsidR="0078226A" w:rsidRPr="003C6795" w:rsidRDefault="0078226A">
      <w:pPr>
        <w:jc w:val="center"/>
        <w:rPr>
          <w:b/>
        </w:rPr>
      </w:pPr>
      <w:r w:rsidRPr="003C6795">
        <w:rPr>
          <w:b/>
        </w:rPr>
        <w:t xml:space="preserve">за програмен период </w:t>
      </w:r>
      <w:r>
        <w:rPr>
          <w:b/>
        </w:rPr>
        <w:t>______________</w:t>
      </w:r>
    </w:p>
    <w:p w14:paraId="253ADE87" w14:textId="77777777" w:rsidR="0078226A" w:rsidRPr="00086708" w:rsidRDefault="0078226A" w:rsidP="00781C10">
      <w:pPr>
        <w:spacing w:line="360" w:lineRule="auto"/>
        <w:jc w:val="both"/>
        <w:rPr>
          <w:b/>
        </w:rPr>
      </w:pPr>
    </w:p>
    <w:p w14:paraId="5E7797BD"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7777777" w:rsidR="0078226A" w:rsidRPr="00693061" w:rsidRDefault="0078226A">
      <w:pPr>
        <w:spacing w:line="360" w:lineRule="auto"/>
        <w:ind w:firstLine="708"/>
        <w:jc w:val="both"/>
        <w:rPr>
          <w:b/>
        </w:rPr>
      </w:pPr>
      <w:r>
        <w:rPr>
          <w:b/>
        </w:rPr>
        <w:t>УВАЖАЕМИ ______</w:t>
      </w:r>
      <w:r w:rsidRPr="00140357">
        <w:rPr>
          <w:b/>
        </w:rPr>
        <w:t>___</w:t>
      </w:r>
      <w:r>
        <w:rPr>
          <w:b/>
        </w:rPr>
        <w:t>__________________</w:t>
      </w:r>
      <w:r w:rsidRPr="00693061">
        <w:rPr>
          <w:b/>
        </w:rPr>
        <w:t>,</w:t>
      </w:r>
    </w:p>
    <w:p w14:paraId="69324237" w14:textId="77777777" w:rsidR="0078226A" w:rsidRPr="003E34D2" w:rsidRDefault="0078226A">
      <w:pPr>
        <w:spacing w:line="360" w:lineRule="auto"/>
        <w:jc w:val="both"/>
        <w:rPr>
          <w:b/>
          <w:sz w:val="22"/>
        </w:rPr>
      </w:pPr>
    </w:p>
    <w:p w14:paraId="48231C02" w14:textId="77777777"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t>Програма _________________________________________</w:t>
      </w:r>
      <w:r w:rsidRPr="00077843" w:rsidDel="00077843">
        <w:t xml:space="preserve"> </w:t>
      </w:r>
      <w:r w:rsidRPr="008C7A18">
        <w:t xml:space="preserve">за </w:t>
      </w:r>
      <w:r>
        <w:t>програмен период</w:t>
      </w:r>
      <w:r w:rsidRPr="008C7A18">
        <w:t xml:space="preserve"> </w:t>
      </w:r>
      <w:r>
        <w:t xml:space="preserve">_____________ </w:t>
      </w:r>
      <w:r>
        <w:lastRenderedPageBreak/>
        <w:t>заявявам, че представляваното от мен ЮЛНЦ за общественополезна дейност</w:t>
      </w:r>
      <w:r w:rsidRPr="00140357">
        <w:t xml:space="preserve"> 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40357">
        <w:t>302</w:t>
      </w:r>
      <w:r w:rsidRPr="0017298E">
        <w:t>/2022</w:t>
      </w:r>
      <w:r w:rsidRPr="006C60B0">
        <w:t xml:space="preserve"> г., както и документи, доказващи изпълнението на критерия по чл. 1</w:t>
      </w:r>
      <w:r w:rsidRPr="00140357">
        <w:t>5</w:t>
      </w:r>
      <w:r w:rsidRPr="006C60B0">
        <w:t>, ал. 1, т.</w:t>
      </w:r>
      <w:r>
        <w:t> </w:t>
      </w:r>
      <w:r w:rsidRPr="006C60B0">
        <w:t xml:space="preserve">3 от ПМС № </w:t>
      </w:r>
      <w:r w:rsidRPr="00140357">
        <w:t>302</w:t>
      </w:r>
      <w:r w:rsidRPr="0017298E">
        <w:t>/2022 г</w:t>
      </w:r>
      <w:r>
        <w:t>.</w:t>
      </w:r>
    </w:p>
    <w:p w14:paraId="63DE3B26"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Pr="001B11DE">
        <w:t xml:space="preserve">съгласно чл. 15, ал. 1, т. 4 от ПМС № </w:t>
      </w:r>
      <w:r w:rsidRPr="00140357">
        <w:t>302</w:t>
      </w:r>
      <w:r w:rsidRPr="001B11DE">
        <w:t>/</w:t>
      </w:r>
      <w:r w:rsidRPr="0017298E">
        <w:t>20</w:t>
      </w:r>
      <w:r w:rsidRPr="00140357">
        <w:t>22</w:t>
      </w:r>
      <w:r w:rsidRPr="006C60B0">
        <w:t xml:space="preserve"> г. и документи, доказващи изпълнението на критерия по  чл. 1</w:t>
      </w:r>
      <w:r w:rsidRPr="00140357">
        <w:t>5</w:t>
      </w:r>
      <w:r w:rsidRPr="006C60B0">
        <w:t xml:space="preserve">, ал. 1, т. 4 </w:t>
      </w:r>
      <w:r w:rsidRPr="0017298E">
        <w:t xml:space="preserve">от ПМС № </w:t>
      </w:r>
      <w:r w:rsidRPr="00140357">
        <w:t>302</w:t>
      </w:r>
      <w:r w:rsidRPr="0017298E">
        <w:t>/2022</w:t>
      </w:r>
      <w:r>
        <w:t> </w:t>
      </w:r>
      <w:r w:rsidRPr="0017298E">
        <w:t>г.</w:t>
      </w:r>
    </w:p>
    <w:p w14:paraId="5F8FF9AB"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40357">
        <w:t xml:space="preserve"> 302</w:t>
      </w:r>
      <w:r w:rsidRPr="0017298E">
        <w:t>/</w:t>
      </w:r>
      <w:r w:rsidRPr="006C60B0">
        <w:t>2022 г.</w:t>
      </w:r>
      <w:r w:rsidRPr="00A37F18">
        <w:t xml:space="preserve"> </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6039B15C" w:rsidR="0078226A" w:rsidRPr="00781C10" w:rsidRDefault="00823D6C" w:rsidP="00781C10">
      <w:pPr>
        <w:spacing w:after="120"/>
        <w:jc w:val="right"/>
        <w:rPr>
          <w:color w:val="000000"/>
          <w:sz w:val="20"/>
          <w:szCs w:val="20"/>
        </w:rPr>
      </w:pPr>
      <w:r>
        <w:rPr>
          <w:b/>
          <w:noProof/>
          <w:color w:val="000000"/>
          <w:sz w:val="22"/>
        </w:rPr>
        <w:drawing>
          <wp:inline distT="0" distB="0" distL="0" distR="0" wp14:anchorId="0ECCDFF2" wp14:editId="7CD05AD6">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474E" w14:textId="77777777" w:rsidR="00303F6F" w:rsidRDefault="00303F6F">
      <w:r>
        <w:separator/>
      </w:r>
    </w:p>
  </w:endnote>
  <w:endnote w:type="continuationSeparator" w:id="0">
    <w:p w14:paraId="4BE3CE4E" w14:textId="77777777" w:rsidR="00303F6F" w:rsidRDefault="00303F6F">
      <w:r>
        <w:continuationSeparator/>
      </w:r>
    </w:p>
  </w:endnote>
  <w:endnote w:type="continuationNotice" w:id="1">
    <w:p w14:paraId="0CE2A1BE" w14:textId="77777777" w:rsidR="00303F6F" w:rsidRDefault="0030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D30C" w14:textId="77777777" w:rsidR="00140357" w:rsidRDefault="0014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0DC7" w14:textId="77777777" w:rsidR="00140357" w:rsidRDefault="0014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A10F" w14:textId="77777777" w:rsidR="00140357" w:rsidRDefault="0014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3DB4" w14:textId="77777777" w:rsidR="00303F6F" w:rsidRDefault="00303F6F">
      <w:r>
        <w:separator/>
      </w:r>
    </w:p>
  </w:footnote>
  <w:footnote w:type="continuationSeparator" w:id="0">
    <w:p w14:paraId="7AE60566" w14:textId="77777777" w:rsidR="00303F6F" w:rsidRDefault="00303F6F">
      <w:r>
        <w:continuationSeparator/>
      </w:r>
    </w:p>
  </w:footnote>
  <w:footnote w:type="continuationNotice" w:id="1">
    <w:p w14:paraId="2FC0C748" w14:textId="77777777" w:rsidR="00303F6F" w:rsidRDefault="00303F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7576" w14:textId="77777777" w:rsidR="00140357" w:rsidRDefault="0014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68C9" w14:textId="1BE14CBE" w:rsidR="0078226A" w:rsidRDefault="00823D6C" w:rsidP="005A6C08">
    <w:pPr>
      <w:tabs>
        <w:tab w:val="left" w:pos="4890"/>
        <w:tab w:val="left" w:pos="5295"/>
      </w:tabs>
      <w:rPr>
        <w:i/>
      </w:rPr>
    </w:pPr>
    <w:r>
      <w:rPr>
        <w:i/>
        <w:noProof/>
      </w:rPr>
      <w:drawing>
        <wp:inline distT="0" distB="0" distL="0" distR="0" wp14:anchorId="57C7EC67" wp14:editId="4A0E2654">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rPr>
      <w:drawing>
        <wp:inline distT="0" distB="0" distL="0" distR="0" wp14:anchorId="2BC50F26" wp14:editId="7CD9646A">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27B0C7FB" w14:textId="77777777" w:rsidR="0078226A" w:rsidRDefault="0078226A" w:rsidP="00781C10">
    <w:pPr>
      <w:jc w:val="right"/>
      <w:rPr>
        <w:i/>
      </w:rPr>
    </w:pPr>
  </w:p>
  <w:p w14:paraId="31F2A329"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07D4" w14:textId="77777777" w:rsidR="00140357" w:rsidRDefault="0014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0357"/>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BA0"/>
    <w:rsid w:val="00303F6F"/>
    <w:rsid w:val="003143B7"/>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23D6C"/>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61EC9"/>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DIMCHO RUSKOV DIMOV</cp:lastModifiedBy>
  <cp:revision>2</cp:revision>
  <cp:lastPrinted>2019-07-09T13:43:00Z</cp:lastPrinted>
  <dcterms:created xsi:type="dcterms:W3CDTF">2022-10-07T08:29:00Z</dcterms:created>
  <dcterms:modified xsi:type="dcterms:W3CDTF">2022-10-07T08:29:00Z</dcterms:modified>
</cp:coreProperties>
</file>