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50D" w14:textId="77777777" w:rsidR="00B8229E" w:rsidRDefault="00B8229E" w:rsidP="00641560">
      <w:pPr>
        <w:jc w:val="center"/>
        <w:rPr>
          <w:b/>
          <w:u w:val="single"/>
          <w:lang w:val="en-US"/>
        </w:rPr>
      </w:pPr>
    </w:p>
    <w:p w14:paraId="01AE963A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21C5F2E2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2038A57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1CDF0BF7" w14:textId="77777777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33DACCD6" w14:textId="77777777" w:rsidR="00B8229E" w:rsidRDefault="00B8229E" w:rsidP="003B0837">
      <w:pPr>
        <w:jc w:val="center"/>
        <w:rPr>
          <w:b/>
          <w:i/>
        </w:rPr>
      </w:pPr>
    </w:p>
    <w:p w14:paraId="6BF0F9DE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6AEA878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581CFF2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20135447" w14:textId="77777777" w:rsidR="00B8229E" w:rsidRDefault="00B8229E" w:rsidP="002B0347">
      <w:pPr>
        <w:jc w:val="both"/>
      </w:pPr>
    </w:p>
    <w:p w14:paraId="2094E7B6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0B89E246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43BA50E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5DBE6D9B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6D7FBC48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5867025A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14:paraId="02D21BA1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17A964D" w14:textId="77777777" w:rsidR="00B8229E" w:rsidRPr="00FD2B97" w:rsidRDefault="00B8229E" w:rsidP="00DA03DC">
      <w:pPr>
        <w:rPr>
          <w:sz w:val="16"/>
          <w:szCs w:val="16"/>
        </w:rPr>
      </w:pPr>
    </w:p>
    <w:p w14:paraId="66E4E542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763C0B49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7889E873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5DA78A92" w14:textId="00BEF6A3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наблюдение на Програма</w:t>
      </w:r>
      <w:r w:rsidR="004471CC">
        <w:t xml:space="preserve"> „Образование“;</w:t>
      </w:r>
    </w:p>
    <w:p w14:paraId="7F7BFA8C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5247C232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25F1E363" w14:textId="16193462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Програма </w:t>
      </w:r>
      <w:r w:rsidR="00866140">
        <w:t>„Образование“</w:t>
      </w:r>
      <w:r>
        <w:t>.</w:t>
      </w:r>
    </w:p>
    <w:p w14:paraId="4BAD2408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4C234B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1FF2CCAA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0A2561F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2ECEBE3A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C647E2D" w14:textId="77777777" w:rsidR="00B8229E" w:rsidRPr="004659D5" w:rsidRDefault="00367E05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09D9F027" wp14:editId="08DEC577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6CA6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1C69" w14:textId="77777777" w:rsidR="00A35F34" w:rsidRDefault="00A35F34">
      <w:r>
        <w:separator/>
      </w:r>
    </w:p>
  </w:endnote>
  <w:endnote w:type="continuationSeparator" w:id="0">
    <w:p w14:paraId="2979B66A" w14:textId="77777777" w:rsidR="00A35F34" w:rsidRDefault="00A35F34">
      <w:r>
        <w:continuationSeparator/>
      </w:r>
    </w:p>
  </w:endnote>
  <w:endnote w:type="continuationNotice" w:id="1">
    <w:p w14:paraId="6DC2411D" w14:textId="77777777" w:rsidR="00A35F34" w:rsidRDefault="00A35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BFF8" w14:textId="77777777" w:rsidR="004A7437" w:rsidRDefault="004A7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96D6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62F" w14:textId="77777777" w:rsidR="004A7437" w:rsidRDefault="004A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B0DC" w14:textId="77777777" w:rsidR="00A35F34" w:rsidRDefault="00A35F34">
      <w:r>
        <w:separator/>
      </w:r>
    </w:p>
  </w:footnote>
  <w:footnote w:type="continuationSeparator" w:id="0">
    <w:p w14:paraId="4D66DEEB" w14:textId="77777777" w:rsidR="00A35F34" w:rsidRDefault="00A35F34">
      <w:r>
        <w:continuationSeparator/>
      </w:r>
    </w:p>
  </w:footnote>
  <w:footnote w:type="continuationNotice" w:id="1">
    <w:p w14:paraId="7A36A7B4" w14:textId="77777777" w:rsidR="00A35F34" w:rsidRDefault="00A35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A2FA" w14:textId="77777777" w:rsidR="004A7437" w:rsidRDefault="004A7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26E" w14:textId="77777777" w:rsidR="00B8229E" w:rsidRDefault="00B8229E" w:rsidP="00F816DF">
    <w:pPr>
      <w:jc w:val="right"/>
      <w:rPr>
        <w:i/>
      </w:rPr>
    </w:pPr>
  </w:p>
  <w:p w14:paraId="45AD2A11" w14:textId="77777777" w:rsidR="00B8229E" w:rsidRDefault="00367E05" w:rsidP="00302595">
    <w:pPr>
      <w:tabs>
        <w:tab w:val="left" w:pos="4890"/>
        <w:tab w:val="left" w:pos="5295"/>
      </w:tabs>
      <w:rPr>
        <w:i/>
      </w:rPr>
    </w:pPr>
    <w:r>
      <w:rPr>
        <w:i/>
        <w:noProof/>
        <w:lang w:val="en-GB" w:eastAsia="en-GB"/>
      </w:rPr>
      <w:drawing>
        <wp:inline distT="0" distB="0" distL="0" distR="0" wp14:anchorId="543F62A2" wp14:editId="1EB7CF99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  <w:lang w:val="en-GB" w:eastAsia="en-GB"/>
      </w:rPr>
      <w:drawing>
        <wp:inline distT="0" distB="0" distL="0" distR="0" wp14:anchorId="0CA3E5E5" wp14:editId="06B73658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39B6E" w14:textId="77777777" w:rsidR="00B8229E" w:rsidRDefault="00B8229E" w:rsidP="00F816DF">
    <w:pPr>
      <w:jc w:val="right"/>
      <w:rPr>
        <w:i/>
      </w:rPr>
    </w:pPr>
  </w:p>
  <w:p w14:paraId="19DE88DB" w14:textId="77777777" w:rsidR="00B8229E" w:rsidRPr="00161F88" w:rsidRDefault="00B8229E" w:rsidP="00F816DF">
    <w:pPr>
      <w:jc w:val="right"/>
      <w:rPr>
        <w:i/>
      </w:rPr>
    </w:pPr>
    <w:r w:rsidRPr="00161F88">
      <w:rPr>
        <w:i/>
      </w:rPr>
      <w:t xml:space="preserve">Приложение № </w:t>
    </w:r>
    <w:r>
      <w:rPr>
        <w:i/>
      </w:rPr>
      <w:t>4</w:t>
    </w:r>
    <w:r w:rsidRPr="00161F88">
      <w:rPr>
        <w:i/>
      </w:rPr>
      <w:t xml:space="preserve"> към</w:t>
    </w:r>
  </w:p>
  <w:p w14:paraId="0934EE63" w14:textId="77777777" w:rsidR="00B8229E" w:rsidRDefault="00B8229E" w:rsidP="00F816DF">
    <w:pPr>
      <w:jc w:val="right"/>
    </w:pPr>
    <w:r w:rsidRPr="00161F88">
      <w:rPr>
        <w:i/>
      </w:rPr>
      <w:t xml:space="preserve">Заповед № </w:t>
    </w:r>
    <w:r w:rsidR="004A7437">
      <w:rPr>
        <w:i/>
      </w:rPr>
      <w:t>Р-216</w:t>
    </w:r>
    <w:r w:rsidRPr="00161F88">
      <w:rPr>
        <w:i/>
      </w:rPr>
      <w:t xml:space="preserve"> от </w:t>
    </w:r>
    <w:r w:rsidR="004A7437">
      <w:rPr>
        <w:i/>
      </w:rPr>
      <w:t>05.10.2022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4AF" w14:textId="77777777" w:rsidR="004A7437" w:rsidRDefault="004A74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D0F3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D660F"/>
    <w:rsid w:val="003E0C24"/>
    <w:rsid w:val="003E34D2"/>
    <w:rsid w:val="003E36AF"/>
    <w:rsid w:val="0040055C"/>
    <w:rsid w:val="004033BD"/>
    <w:rsid w:val="00405F2F"/>
    <w:rsid w:val="00415462"/>
    <w:rsid w:val="004471CC"/>
    <w:rsid w:val="00461491"/>
    <w:rsid w:val="00463AD2"/>
    <w:rsid w:val="004659D5"/>
    <w:rsid w:val="004710EE"/>
    <w:rsid w:val="00475188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66140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35F34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BA827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Maya L</cp:lastModifiedBy>
  <cp:revision>4</cp:revision>
  <cp:lastPrinted>2019-07-04T10:08:00Z</cp:lastPrinted>
  <dcterms:created xsi:type="dcterms:W3CDTF">2022-10-05T14:28:00Z</dcterms:created>
  <dcterms:modified xsi:type="dcterms:W3CDTF">2022-10-06T07:47:00Z</dcterms:modified>
</cp:coreProperties>
</file>