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6A" w:rsidRPr="00C23EA4" w:rsidRDefault="0078226A" w:rsidP="002F6D4E">
      <w:bookmarkStart w:id="0" w:name="_GoBack"/>
      <w:bookmarkEnd w:id="0"/>
      <w:r w:rsidRPr="00C23EA4">
        <w:t>Входящ номер:</w:t>
      </w:r>
    </w:p>
    <w:p w:rsidR="0078226A" w:rsidRPr="00111DB7" w:rsidRDefault="0078226A" w:rsidP="002F6D4E">
      <w:pPr>
        <w:rPr>
          <w:sz w:val="20"/>
          <w:szCs w:val="20"/>
        </w:rPr>
      </w:pPr>
      <w:r>
        <w:rPr>
          <w:sz w:val="20"/>
          <w:szCs w:val="20"/>
        </w:rPr>
        <w:t>(попълва се служебно)</w:t>
      </w:r>
    </w:p>
    <w:p w:rsidR="0078226A" w:rsidRPr="00C40E14" w:rsidRDefault="001F26FF" w:rsidP="002F6D4E">
      <w:pPr>
        <w:pStyle w:val="Heading2"/>
        <w:spacing w:before="0" w:after="120"/>
        <w:rPr>
          <w:rFonts w:ascii="Times New Roman" w:hAnsi="Times New Roman" w:cs="Times New Roman"/>
          <w:i w:val="0"/>
          <w:sz w:val="24"/>
          <w:szCs w:val="24"/>
        </w:rPr>
      </w:pPr>
      <w:r>
        <w:rPr>
          <w:noProof/>
          <w:lang w:val="en-GB" w:eastAsia="en-GB"/>
        </w:rPr>
        <w:drawing>
          <wp:inline distT="0" distB="0" distL="0" distR="0">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78226A" w:rsidRDefault="0078226A" w:rsidP="00781C10">
      <w:pPr>
        <w:spacing w:line="360" w:lineRule="auto"/>
        <w:jc w:val="center"/>
        <w:rPr>
          <w:b/>
        </w:rPr>
      </w:pPr>
    </w:p>
    <w:p w:rsidR="0078226A" w:rsidRDefault="0078226A" w:rsidP="00781C10">
      <w:pPr>
        <w:spacing w:line="360" w:lineRule="auto"/>
        <w:jc w:val="center"/>
        <w:rPr>
          <w:b/>
        </w:rPr>
      </w:pPr>
      <w:r w:rsidRPr="00086708">
        <w:rPr>
          <w:b/>
        </w:rPr>
        <w:t>З А Я В Л Е Н И Е</w:t>
      </w:r>
    </w:p>
    <w:p w:rsidR="0078226A" w:rsidRDefault="0078226A" w:rsidP="00781C10">
      <w:pPr>
        <w:spacing w:line="360" w:lineRule="auto"/>
        <w:jc w:val="center"/>
        <w:rPr>
          <w:b/>
          <w:lang w:val="en-US"/>
        </w:rPr>
      </w:pPr>
    </w:p>
    <w:p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Pr>
          <w:b/>
          <w:bCs/>
          <w:color w:val="000000"/>
          <w:lang w:val="en-US"/>
        </w:rPr>
        <w:t>____</w:t>
      </w:r>
      <w:r>
        <w:rPr>
          <w:b/>
          <w:bCs/>
          <w:color w:val="000000"/>
        </w:rPr>
        <w:t>_____________________________________</w:t>
      </w:r>
      <w:r w:rsidRPr="001564C9" w:rsidDel="00077843">
        <w:rPr>
          <w:b/>
        </w:rPr>
        <w:t xml:space="preserve"> </w:t>
      </w:r>
    </w:p>
    <w:p w:rsidR="0078226A" w:rsidRPr="003C6795" w:rsidRDefault="0078226A">
      <w:pPr>
        <w:jc w:val="center"/>
        <w:rPr>
          <w:b/>
        </w:rPr>
      </w:pPr>
      <w:r w:rsidRPr="003C6795">
        <w:rPr>
          <w:b/>
        </w:rPr>
        <w:t xml:space="preserve">за програмен период </w:t>
      </w:r>
      <w:r>
        <w:rPr>
          <w:b/>
        </w:rPr>
        <w:t>______________</w:t>
      </w:r>
    </w:p>
    <w:p w:rsidR="0078226A" w:rsidRPr="00086708" w:rsidRDefault="0078226A" w:rsidP="00781C10">
      <w:pPr>
        <w:spacing w:line="360" w:lineRule="auto"/>
        <w:jc w:val="both"/>
        <w:rPr>
          <w:b/>
        </w:rPr>
      </w:pPr>
    </w:p>
    <w:p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тел.: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вписано като ЮЛНЦ за осъществяване на общественополезна дейност</w:t>
      </w:r>
      <w:r>
        <w:rPr>
          <w:lang w:val="en-US"/>
        </w:rPr>
        <w:t>,</w:t>
      </w:r>
      <w:r>
        <w:t xml:space="preserve"> представлявано от _________</w:t>
      </w:r>
      <w:r>
        <w:rPr>
          <w:lang w:val="en-US"/>
        </w:rPr>
        <w:t>_____</w:t>
      </w:r>
      <w:r>
        <w:t xml:space="preserve">____________________________________________, </w:t>
      </w:r>
      <w:r>
        <w:rPr>
          <w:sz w:val="16"/>
          <w:szCs w:val="16"/>
        </w:rPr>
        <w:t xml:space="preserve"> </w:t>
      </w:r>
      <w:r>
        <w:t>в качеството му на</w:t>
      </w:r>
    </w:p>
    <w:p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rsidR="0078226A" w:rsidRDefault="0078226A" w:rsidP="00781C10">
      <w:pPr>
        <w:spacing w:line="360" w:lineRule="auto"/>
        <w:ind w:firstLine="708"/>
        <w:jc w:val="both"/>
      </w:pPr>
    </w:p>
    <w:p w:rsidR="0078226A" w:rsidRDefault="0078226A" w:rsidP="00781C10">
      <w:pPr>
        <w:spacing w:line="360" w:lineRule="auto"/>
        <w:ind w:firstLine="708"/>
        <w:jc w:val="both"/>
      </w:pPr>
    </w:p>
    <w:p w:rsidR="0078226A" w:rsidRPr="00693061" w:rsidRDefault="0078226A">
      <w:pPr>
        <w:spacing w:line="360" w:lineRule="auto"/>
        <w:ind w:firstLine="708"/>
        <w:jc w:val="both"/>
        <w:rPr>
          <w:b/>
        </w:rPr>
      </w:pPr>
      <w:r>
        <w:rPr>
          <w:b/>
        </w:rPr>
        <w:t>УВАЖАЕМИ ______</w:t>
      </w:r>
      <w:r>
        <w:rPr>
          <w:b/>
          <w:lang w:val="en-US"/>
        </w:rPr>
        <w:t>___</w:t>
      </w:r>
      <w:r>
        <w:rPr>
          <w:b/>
        </w:rPr>
        <w:t>__________________</w:t>
      </w:r>
      <w:r w:rsidRPr="00693061">
        <w:rPr>
          <w:b/>
        </w:rPr>
        <w:t>,</w:t>
      </w:r>
    </w:p>
    <w:p w:rsidR="0078226A" w:rsidRPr="003E34D2" w:rsidRDefault="0078226A">
      <w:pPr>
        <w:spacing w:line="360" w:lineRule="auto"/>
        <w:jc w:val="both"/>
        <w:rPr>
          <w:b/>
          <w:sz w:val="22"/>
        </w:rPr>
      </w:pPr>
    </w:p>
    <w:p w:rsidR="0078226A" w:rsidRDefault="0078226A" w:rsidP="00D14B2C">
      <w:pPr>
        <w:jc w:val="both"/>
        <w:rPr>
          <w:lang w:val="en-US"/>
        </w:rPr>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Програма _________________________________________</w:t>
      </w:r>
      <w:r w:rsidRPr="00077843" w:rsidDel="00077843">
        <w:t xml:space="preserve"> </w:t>
      </w:r>
      <w:r w:rsidRPr="008C7A18">
        <w:t xml:space="preserve">за </w:t>
      </w:r>
      <w:r>
        <w:t>програмен период</w:t>
      </w:r>
      <w:r w:rsidRPr="008C7A18">
        <w:t xml:space="preserve"> </w:t>
      </w:r>
      <w:r>
        <w:t xml:space="preserve">_____________ </w:t>
      </w:r>
      <w:r>
        <w:lastRenderedPageBreak/>
        <w:t>заявявам, че представляваното от мен ЮЛНЦ за общественополезна дейност</w:t>
      </w:r>
      <w:r>
        <w:rPr>
          <w:lang w:val="en-US"/>
        </w:rPr>
        <w:t xml:space="preserve"> __________________________________________________</w:t>
      </w:r>
      <w:r>
        <w:t>___________________________</w:t>
      </w:r>
      <w:r>
        <w:rPr>
          <w:lang w:val="en-US"/>
        </w:rPr>
        <w:t>,</w:t>
      </w:r>
    </w:p>
    <w:p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rsidR="0078226A" w:rsidRDefault="0078226A">
      <w:pPr>
        <w:spacing w:line="360" w:lineRule="auto"/>
        <w:jc w:val="both"/>
      </w:pPr>
      <w:r>
        <w:rPr>
          <w:lang w:val="ru-RU"/>
        </w:rPr>
        <w:t>___________________________________________________________________________</w:t>
      </w:r>
      <w:r>
        <w:rPr>
          <w:lang w:val="en-US"/>
        </w:rPr>
        <w:t>_</w:t>
      </w:r>
      <w:r>
        <w:t>_</w:t>
      </w:r>
      <w:r>
        <w:rPr>
          <w:lang w:val="ru-RU"/>
        </w:rPr>
        <w:t>.</w:t>
      </w:r>
    </w:p>
    <w:p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rsidR="0078226A" w:rsidRPr="00DF42B5" w:rsidRDefault="0078226A">
      <w:pPr>
        <w:spacing w:line="360" w:lineRule="auto"/>
        <w:ind w:firstLine="708"/>
        <w:jc w:val="both"/>
        <w:rPr>
          <w:sz w:val="20"/>
          <w:szCs w:val="20"/>
        </w:rPr>
      </w:pPr>
    </w:p>
    <w:p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rsidR="0078226A" w:rsidRPr="00FC7E6D" w:rsidRDefault="0078226A" w:rsidP="00781C10">
      <w:pPr>
        <w:jc w:val="both"/>
      </w:pPr>
    </w:p>
    <w:p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7298E">
        <w:rPr>
          <w:lang w:val="en-US"/>
        </w:rPr>
        <w:t>302</w:t>
      </w:r>
      <w:r w:rsidRPr="0017298E">
        <w:t>/2022</w:t>
      </w:r>
      <w:r w:rsidRPr="006C60B0">
        <w:t xml:space="preserve"> г., както и документи, доказващи изпълнението на критерия по чл. 1</w:t>
      </w:r>
      <w:r w:rsidRPr="006C60B0">
        <w:rPr>
          <w:lang w:val="en-US"/>
        </w:rPr>
        <w:t>5</w:t>
      </w:r>
      <w:r w:rsidRPr="006C60B0">
        <w:t>, ал. 1, т.</w:t>
      </w:r>
      <w:r>
        <w:t> </w:t>
      </w:r>
      <w:r w:rsidRPr="006C60B0">
        <w:t xml:space="preserve">3 от ПМС № </w:t>
      </w:r>
      <w:r w:rsidRPr="0017298E">
        <w:rPr>
          <w:lang w:val="en-US"/>
        </w:rPr>
        <w:t>302</w:t>
      </w:r>
      <w:r w:rsidRPr="0017298E">
        <w:t>/2022 г</w:t>
      </w:r>
      <w:r>
        <w:t>.</w:t>
      </w:r>
    </w:p>
    <w:p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Pr>
          <w:lang w:val="en-US"/>
        </w:rPr>
        <w:t>,</w:t>
      </w:r>
      <w:r>
        <w:t xml:space="preserve"> </w:t>
      </w:r>
      <w:r w:rsidRPr="001B11DE">
        <w:t xml:space="preserve">съгласно чл. 15, ал. 1, т. 4 от ПМС № </w:t>
      </w:r>
      <w:r w:rsidRPr="001B11DE">
        <w:rPr>
          <w:lang w:val="en-US"/>
        </w:rPr>
        <w:t>302</w:t>
      </w:r>
      <w:r w:rsidRPr="001B11DE">
        <w:t>/</w:t>
      </w:r>
      <w:r w:rsidRPr="0017298E">
        <w:t>20</w:t>
      </w:r>
      <w:r w:rsidRPr="0017298E">
        <w:rPr>
          <w:lang w:val="en-US"/>
        </w:rPr>
        <w:t>22</w:t>
      </w:r>
      <w:r w:rsidRPr="006C60B0">
        <w:t xml:space="preserve"> г. и документи, доказващи изпълнението на критерия по  чл. 1</w:t>
      </w:r>
      <w:r w:rsidRPr="006C60B0">
        <w:rPr>
          <w:lang w:val="en-US"/>
        </w:rPr>
        <w:t>5</w:t>
      </w:r>
      <w:r w:rsidRPr="006C60B0">
        <w:t xml:space="preserve">, ал. 1, т. 4 </w:t>
      </w:r>
      <w:r w:rsidRPr="0017298E">
        <w:t xml:space="preserve">от ПМС № </w:t>
      </w:r>
      <w:r w:rsidRPr="0017298E">
        <w:rPr>
          <w:lang w:val="en-US"/>
        </w:rPr>
        <w:t>302</w:t>
      </w:r>
      <w:r w:rsidRPr="0017298E">
        <w:t>/2022</w:t>
      </w:r>
      <w:r>
        <w:t> </w:t>
      </w:r>
      <w:r w:rsidRPr="0017298E">
        <w:t>г.</w:t>
      </w:r>
    </w:p>
    <w:p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7298E">
        <w:rPr>
          <w:lang w:val="en-US"/>
        </w:rPr>
        <w:t xml:space="preserve"> 302</w:t>
      </w:r>
      <w:r w:rsidRPr="0017298E">
        <w:t>/</w:t>
      </w:r>
      <w:r w:rsidRPr="006C60B0">
        <w:t>2022 г.</w:t>
      </w:r>
      <w:r w:rsidRPr="00A37F18">
        <w:t xml:space="preserve"> </w:t>
      </w:r>
    </w:p>
    <w:p w:rsidR="0078226A" w:rsidRPr="008F3C17" w:rsidRDefault="0078226A" w:rsidP="00366092">
      <w:pPr>
        <w:autoSpaceDE w:val="0"/>
        <w:autoSpaceDN w:val="0"/>
        <w:adjustRightInd w:val="0"/>
        <w:spacing w:line="360" w:lineRule="auto"/>
        <w:rPr>
          <w:sz w:val="22"/>
          <w:szCs w:val="22"/>
        </w:rPr>
      </w:pPr>
    </w:p>
    <w:p w:rsidR="0078226A" w:rsidRDefault="0078226A" w:rsidP="00366092">
      <w:pPr>
        <w:autoSpaceDE w:val="0"/>
        <w:autoSpaceDN w:val="0"/>
        <w:adjustRightInd w:val="0"/>
        <w:spacing w:line="360" w:lineRule="auto"/>
      </w:pPr>
    </w:p>
    <w:p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rsidR="0078226A" w:rsidRPr="00781C10" w:rsidRDefault="001F26FF" w:rsidP="00781C10">
      <w:pPr>
        <w:spacing w:after="120"/>
        <w:jc w:val="right"/>
        <w:rPr>
          <w:color w:val="000000"/>
          <w:sz w:val="20"/>
          <w:szCs w:val="20"/>
        </w:rPr>
      </w:pPr>
      <w:r>
        <w:rPr>
          <w:b/>
          <w:noProof/>
          <w:color w:val="000000"/>
          <w:sz w:val="22"/>
          <w:lang w:val="en-GB" w:eastAsia="en-GB"/>
        </w:rPr>
        <w:drawing>
          <wp:inline distT="0" distB="0" distL="0" distR="0">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E2" w:rsidRDefault="00E532E2">
      <w:r>
        <w:separator/>
      </w:r>
    </w:p>
  </w:endnote>
  <w:endnote w:type="continuationSeparator" w:id="0">
    <w:p w:rsidR="00E532E2" w:rsidRDefault="00E532E2">
      <w:r>
        <w:continuationSeparator/>
      </w:r>
    </w:p>
  </w:endnote>
  <w:endnote w:type="continuationNotice" w:id="1">
    <w:p w:rsidR="00E532E2" w:rsidRDefault="00E5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1" w:rsidRDefault="009C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1" w:rsidRDefault="009C3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1" w:rsidRDefault="009C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E2" w:rsidRDefault="00E532E2">
      <w:r>
        <w:separator/>
      </w:r>
    </w:p>
  </w:footnote>
  <w:footnote w:type="continuationSeparator" w:id="0">
    <w:p w:rsidR="00E532E2" w:rsidRDefault="00E532E2">
      <w:r>
        <w:continuationSeparator/>
      </w:r>
    </w:p>
  </w:footnote>
  <w:footnote w:type="continuationNotice" w:id="1">
    <w:p w:rsidR="00E532E2" w:rsidRDefault="00E532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1" w:rsidRDefault="009C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6A" w:rsidRDefault="001F26FF" w:rsidP="005A6C08">
    <w:pPr>
      <w:tabs>
        <w:tab w:val="left" w:pos="4890"/>
        <w:tab w:val="left" w:pos="5295"/>
      </w:tabs>
      <w:rPr>
        <w:i/>
      </w:rPr>
    </w:pPr>
    <w:r>
      <w:rPr>
        <w:i/>
        <w:noProof/>
        <w:lang w:val="en-GB" w:eastAsia="en-GB"/>
      </w:rPr>
      <w:drawing>
        <wp:inline distT="0" distB="0" distL="0" distR="0" wp14:anchorId="6E040E11">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lang w:val="en-GB" w:eastAsia="en-GB"/>
      </w:rPr>
      <w:drawing>
        <wp:inline distT="0" distB="0" distL="0" distR="0">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rsidR="0078226A" w:rsidRDefault="0078226A" w:rsidP="00781C10">
    <w:pPr>
      <w:jc w:val="right"/>
      <w:rPr>
        <w:i/>
      </w:rPr>
    </w:pPr>
  </w:p>
  <w:p w:rsidR="0078226A" w:rsidRPr="00161F88" w:rsidRDefault="0078226A" w:rsidP="00781C10">
    <w:pPr>
      <w:jc w:val="right"/>
      <w:rPr>
        <w:i/>
      </w:rPr>
    </w:pPr>
    <w:r w:rsidRPr="00161F88">
      <w:rPr>
        <w:i/>
      </w:rPr>
      <w:t xml:space="preserve">Приложение № </w:t>
    </w:r>
    <w:r>
      <w:rPr>
        <w:i/>
      </w:rPr>
      <w:t>3</w:t>
    </w:r>
    <w:r w:rsidRPr="00161F88">
      <w:rPr>
        <w:i/>
      </w:rPr>
      <w:t xml:space="preserve"> към</w:t>
    </w:r>
  </w:p>
  <w:p w:rsidR="0078226A" w:rsidRDefault="0078226A" w:rsidP="00781C10">
    <w:pPr>
      <w:jc w:val="right"/>
    </w:pPr>
    <w:r w:rsidRPr="00161F88">
      <w:rPr>
        <w:i/>
      </w:rPr>
      <w:t xml:space="preserve">Заповед № </w:t>
    </w:r>
    <w:r w:rsidR="009C3441">
      <w:rPr>
        <w:i/>
      </w:rPr>
      <w:t>Р-216</w:t>
    </w:r>
    <w:r w:rsidRPr="00161F88">
      <w:rPr>
        <w:i/>
      </w:rPr>
      <w:t xml:space="preserve"> от </w:t>
    </w:r>
    <w:r w:rsidR="009C3441">
      <w:rPr>
        <w:i/>
      </w:rPr>
      <w:t>05.10.2022 г.</w:t>
    </w:r>
  </w:p>
  <w:p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41" w:rsidRDefault="009C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1F26FF"/>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3441"/>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2E2"/>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43E9B"/>
    <w:rsid w:val="00F560BC"/>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declaration.dot</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Сюзан Зия</cp:lastModifiedBy>
  <cp:revision>2</cp:revision>
  <cp:lastPrinted>2019-07-09T13:43:00Z</cp:lastPrinted>
  <dcterms:created xsi:type="dcterms:W3CDTF">2022-10-05T14:28:00Z</dcterms:created>
  <dcterms:modified xsi:type="dcterms:W3CDTF">2022-10-05T14:28:00Z</dcterms:modified>
</cp:coreProperties>
</file>