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E" w:rsidRDefault="00B8229E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:rsidR="00B8229E" w:rsidRDefault="00B8229E" w:rsidP="002B0347">
      <w:pPr>
        <w:jc w:val="both"/>
      </w:pPr>
    </w:p>
    <w:p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наблюдение на Програма _______________________________________________;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>ръководителя на административното звено, което е определено за управляващ орган на Програма ___________________________________________________.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229E" w:rsidRPr="004659D5" w:rsidRDefault="00367E05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D9" w:rsidRDefault="00B675D9">
      <w:r>
        <w:separator/>
      </w:r>
    </w:p>
  </w:endnote>
  <w:endnote w:type="continuationSeparator" w:id="0">
    <w:p w:rsidR="00B675D9" w:rsidRDefault="00B675D9">
      <w:r>
        <w:continuationSeparator/>
      </w:r>
    </w:p>
  </w:endnote>
  <w:endnote w:type="continuationNotice" w:id="1">
    <w:p w:rsidR="00B675D9" w:rsidRDefault="00B67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7" w:rsidRDefault="004A7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7" w:rsidRDefault="004A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D9" w:rsidRDefault="00B675D9">
      <w:r>
        <w:separator/>
      </w:r>
    </w:p>
  </w:footnote>
  <w:footnote w:type="continuationSeparator" w:id="0">
    <w:p w:rsidR="00B675D9" w:rsidRDefault="00B675D9">
      <w:r>
        <w:continuationSeparator/>
      </w:r>
    </w:p>
  </w:footnote>
  <w:footnote w:type="continuationNotice" w:id="1">
    <w:p w:rsidR="00B675D9" w:rsidRDefault="00B67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7" w:rsidRDefault="004A7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F816DF">
    <w:pPr>
      <w:jc w:val="right"/>
      <w:rPr>
        <w:i/>
      </w:rPr>
    </w:pPr>
  </w:p>
  <w:p w:rsidR="00B8229E" w:rsidRDefault="00367E05" w:rsidP="00302595">
    <w:pPr>
      <w:tabs>
        <w:tab w:val="left" w:pos="4890"/>
        <w:tab w:val="left" w:pos="5295"/>
      </w:tabs>
      <w:rPr>
        <w:i/>
      </w:rPr>
    </w:pPr>
    <w:r>
      <w:rPr>
        <w:i/>
        <w:noProof/>
        <w:lang w:val="en-GB" w:eastAsia="en-GB"/>
      </w:rPr>
      <w:drawing>
        <wp:inline distT="0" distB="0" distL="0" distR="0" wp14:anchorId="2A38890A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  <w:lang w:val="en-GB" w:eastAsia="en-GB"/>
      </w:rPr>
      <w:drawing>
        <wp:inline distT="0" distB="0" distL="0" distR="0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9E" w:rsidRDefault="00B8229E" w:rsidP="00F816DF">
    <w:pPr>
      <w:jc w:val="right"/>
      <w:rPr>
        <w:i/>
      </w:rPr>
    </w:pPr>
  </w:p>
  <w:p w:rsidR="00B8229E" w:rsidRPr="00161F88" w:rsidRDefault="00B8229E" w:rsidP="00F816DF">
    <w:pPr>
      <w:jc w:val="right"/>
      <w:rPr>
        <w:i/>
      </w:rPr>
    </w:pPr>
    <w:r w:rsidRPr="00161F88">
      <w:rPr>
        <w:i/>
      </w:rPr>
      <w:t xml:space="preserve">Приложение № </w:t>
    </w:r>
    <w:r>
      <w:rPr>
        <w:i/>
      </w:rPr>
      <w:t>4</w:t>
    </w:r>
    <w:r w:rsidRPr="00161F88">
      <w:rPr>
        <w:i/>
      </w:rPr>
      <w:t xml:space="preserve"> към</w:t>
    </w:r>
  </w:p>
  <w:p w:rsidR="00B8229E" w:rsidRDefault="00B8229E" w:rsidP="00F816DF">
    <w:pPr>
      <w:jc w:val="right"/>
    </w:pPr>
    <w:r w:rsidRPr="00161F88">
      <w:rPr>
        <w:i/>
      </w:rPr>
      <w:t xml:space="preserve">Заповед № </w:t>
    </w:r>
    <w:r w:rsidR="004A7437">
      <w:rPr>
        <w:i/>
      </w:rPr>
      <w:t>Р-216</w:t>
    </w:r>
    <w:r w:rsidRPr="00161F88">
      <w:rPr>
        <w:i/>
      </w:rPr>
      <w:t xml:space="preserve"> от </w:t>
    </w:r>
    <w:r w:rsidR="004A7437">
      <w:rPr>
        <w:i/>
      </w:rPr>
      <w:t>05.10.2022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7" w:rsidRDefault="004A743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Сюзан Зия</cp:lastModifiedBy>
  <cp:revision>2</cp:revision>
  <cp:lastPrinted>2019-07-04T10:08:00Z</cp:lastPrinted>
  <dcterms:created xsi:type="dcterms:W3CDTF">2022-10-05T14:28:00Z</dcterms:created>
  <dcterms:modified xsi:type="dcterms:W3CDTF">2022-10-05T14:28:00Z</dcterms:modified>
</cp:coreProperties>
</file>