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86" w:rsidRDefault="00503886" w:rsidP="00503886">
      <w:pPr>
        <w:tabs>
          <w:tab w:val="center" w:pos="2880"/>
        </w:tabs>
        <w:spacing w:after="0" w:line="22" w:lineRule="atLeast"/>
        <w:ind w:left="288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Г-Н МАРТИН ГЕОРГИЕВ</w:t>
      </w:r>
    </w:p>
    <w:p w:rsidR="00503886" w:rsidRDefault="00503886" w:rsidP="00503886">
      <w:pPr>
        <w:tabs>
          <w:tab w:val="center" w:pos="2880"/>
        </w:tabs>
        <w:spacing w:after="0" w:line="22" w:lineRule="atLeast"/>
        <w:ind w:left="288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РЪКОВОДИТЕЛ НА УПРАВЛЯВАЩИЯ ОРГАН НА ПРОГРАМА „ТРАНСПОРТНА СВЪРЗАНОСТ“ 2021-2027 Г. И </w:t>
      </w:r>
    </w:p>
    <w:p w:rsidR="00503886" w:rsidRDefault="00503886" w:rsidP="00503886">
      <w:pPr>
        <w:tabs>
          <w:tab w:val="center" w:pos="2880"/>
        </w:tabs>
        <w:spacing w:after="0" w:line="22" w:lineRule="atLeast"/>
        <w:ind w:left="288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НА ДИРЕКЦИЯ </w:t>
      </w:r>
      <w:r>
        <w:rPr>
          <w:rFonts w:ascii="Times New Roman" w:hAnsi="Times New Roman"/>
          <w:b/>
        </w:rPr>
        <w:br/>
        <w:t xml:space="preserve">„КООРДИНАЦИЯ НА ПРОГРАМИ И ПРОЕКТИ“, </w:t>
      </w:r>
    </w:p>
    <w:p w:rsidR="00503886" w:rsidRDefault="00503886" w:rsidP="00503886">
      <w:pPr>
        <w:tabs>
          <w:tab w:val="center" w:pos="2880"/>
        </w:tabs>
        <w:spacing w:after="0" w:line="22" w:lineRule="atLeast"/>
        <w:ind w:left="2880" w:firstLine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МИНИСТЕРСТВО НА ТРАНСПОРТА И СЪОБЩЕНИЯТА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u w:val="single"/>
        </w:rPr>
        <w:t xml:space="preserve">На Ваш рег. № </w:t>
      </w:r>
      <w:r w:rsidR="002B09FB">
        <w:rPr>
          <w:rFonts w:ascii="Times New Roman" w:hAnsi="Times New Roman"/>
          <w:b/>
          <w:u w:val="single"/>
        </w:rPr>
        <w:t>04-09-139</w:t>
      </w:r>
      <w:r>
        <w:rPr>
          <w:rFonts w:ascii="Times New Roman" w:hAnsi="Times New Roman"/>
          <w:b/>
          <w:u w:val="single"/>
        </w:rPr>
        <w:t>/</w:t>
      </w:r>
      <w:r w:rsidR="002B09FB">
        <w:rPr>
          <w:rFonts w:ascii="Times New Roman" w:hAnsi="Times New Roman"/>
          <w:b/>
          <w:u w:val="single"/>
          <w:lang w:val="en-US"/>
        </w:rPr>
        <w:t>23.04</w:t>
      </w:r>
      <w:r>
        <w:rPr>
          <w:rFonts w:ascii="Times New Roman" w:hAnsi="Times New Roman"/>
          <w:b/>
          <w:u w:val="single"/>
        </w:rPr>
        <w:t>.2024 г.</w:t>
      </w:r>
    </w:p>
    <w:p w:rsidR="00740D8B" w:rsidRDefault="00740D8B" w:rsidP="00503886">
      <w:pPr>
        <w:tabs>
          <w:tab w:val="center" w:pos="2880"/>
        </w:tabs>
        <w:spacing w:after="0" w:line="22" w:lineRule="atLeast"/>
        <w:ind w:left="2880" w:firstLine="0"/>
        <w:jc w:val="left"/>
        <w:rPr>
          <w:rFonts w:ascii="Times New Roman" w:hAnsi="Times New Roman"/>
          <w:b/>
          <w:u w:val="single"/>
        </w:rPr>
      </w:pPr>
    </w:p>
    <w:p w:rsidR="00740D8B" w:rsidRDefault="00740D8B" w:rsidP="00740D8B">
      <w:pPr>
        <w:tabs>
          <w:tab w:val="center" w:pos="2880"/>
        </w:tabs>
        <w:spacing w:after="0" w:line="22" w:lineRule="atLeas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КОПИЕ: Г-Н ГЕОРГИ ГВОЗДЕЙКОВ</w:t>
      </w:r>
    </w:p>
    <w:p w:rsidR="00740D8B" w:rsidRPr="00740D8B" w:rsidRDefault="00740D8B" w:rsidP="00740D8B">
      <w:pPr>
        <w:tabs>
          <w:tab w:val="center" w:pos="2880"/>
        </w:tabs>
        <w:spacing w:after="0" w:line="22" w:lineRule="atLeast"/>
        <w:ind w:firstLine="288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МИНИСТЪР НА ТРАНСПОРТА И СЪОБЩЕНИЯТА </w:t>
      </w:r>
    </w:p>
    <w:p w:rsidR="00503886" w:rsidRDefault="00503886" w:rsidP="00503886">
      <w:pPr>
        <w:pStyle w:val="Header"/>
        <w:tabs>
          <w:tab w:val="left" w:pos="708"/>
        </w:tabs>
        <w:ind w:firstLine="0"/>
      </w:pPr>
    </w:p>
    <w:p w:rsidR="002B09FB" w:rsidRDefault="002B09FB" w:rsidP="00503886">
      <w:pPr>
        <w:spacing w:line="26" w:lineRule="atLeast"/>
        <w:rPr>
          <w:rFonts w:ascii="Times New Roman" w:hAnsi="Times New Roman"/>
          <w:b/>
          <w:szCs w:val="24"/>
        </w:rPr>
      </w:pPr>
    </w:p>
    <w:p w:rsidR="00503886" w:rsidRDefault="00503886" w:rsidP="00503886">
      <w:pPr>
        <w:spacing w:line="26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УВАЖАЕМИ ГОСПОДИН ГЕОРГИЕВ,</w:t>
      </w:r>
    </w:p>
    <w:p w:rsidR="00882743" w:rsidRPr="00373600" w:rsidRDefault="00882743" w:rsidP="00882743">
      <w:pPr>
        <w:spacing w:line="312" w:lineRule="auto"/>
        <w:rPr>
          <w:rFonts w:ascii="Times New Roman" w:hAnsi="Times New Roman"/>
          <w:szCs w:val="24"/>
        </w:rPr>
      </w:pPr>
      <w:bookmarkStart w:id="0" w:name="_GoBack"/>
      <w:r w:rsidRPr="00373600">
        <w:rPr>
          <w:rFonts w:ascii="Times New Roman" w:hAnsi="Times New Roman"/>
          <w:szCs w:val="24"/>
        </w:rPr>
        <w:t>В отговор на Ваше писмо под горепосочения номер, относно</w:t>
      </w:r>
      <w:r w:rsidR="00D04A87" w:rsidRPr="00373600">
        <w:rPr>
          <w:rFonts w:ascii="Times New Roman" w:hAnsi="Times New Roman"/>
          <w:szCs w:val="24"/>
        </w:rPr>
        <w:t xml:space="preserve"> проект на Насоки по процедура № 2021BG16FFPR001-3.001 по приоритет 3 „Подобряване на </w:t>
      </w:r>
      <w:proofErr w:type="spellStart"/>
      <w:r w:rsidR="00D04A87" w:rsidRPr="00373600">
        <w:rPr>
          <w:rFonts w:ascii="Times New Roman" w:hAnsi="Times New Roman"/>
          <w:szCs w:val="24"/>
        </w:rPr>
        <w:t>интермодалността</w:t>
      </w:r>
      <w:proofErr w:type="spellEnd"/>
      <w:r w:rsidR="00D04A87" w:rsidRPr="00373600">
        <w:rPr>
          <w:rFonts w:ascii="Times New Roman" w:hAnsi="Times New Roman"/>
          <w:szCs w:val="24"/>
        </w:rPr>
        <w:t>, иновации, модернизирани системи за управление на трафика, подобряване на сигурността и безопасността на транспорта“ на Програма „Транспортна свързаност” 2021-2027 г.</w:t>
      </w:r>
      <w:r w:rsidRPr="00373600">
        <w:rPr>
          <w:rFonts w:ascii="Times New Roman" w:hAnsi="Times New Roman"/>
          <w:szCs w:val="24"/>
        </w:rPr>
        <w:t>, Ви уведомяваме следното:</w:t>
      </w:r>
    </w:p>
    <w:p w:rsidR="00882743" w:rsidRPr="00373600" w:rsidRDefault="00882743" w:rsidP="00882743">
      <w:pPr>
        <w:spacing w:line="312" w:lineRule="auto"/>
        <w:rPr>
          <w:rFonts w:ascii="Times New Roman" w:hAnsi="Times New Roman"/>
          <w:szCs w:val="24"/>
        </w:rPr>
      </w:pPr>
      <w:r w:rsidRPr="00373600">
        <w:rPr>
          <w:rFonts w:ascii="Times New Roman" w:hAnsi="Times New Roman"/>
          <w:szCs w:val="24"/>
        </w:rPr>
        <w:t xml:space="preserve">С наше писмо № 04-18-152/10.08.2023 г., Министерство на финансите е съгласувало предоставените към 03.08.2023 г. Условия за кандидатстване за предоставяне на безвъзмездна финансова помощ по Приоритет 3 „Подобряване на </w:t>
      </w:r>
      <w:proofErr w:type="spellStart"/>
      <w:r w:rsidRPr="00373600">
        <w:rPr>
          <w:rFonts w:ascii="Times New Roman" w:hAnsi="Times New Roman"/>
          <w:szCs w:val="24"/>
        </w:rPr>
        <w:t>интермодалността</w:t>
      </w:r>
      <w:proofErr w:type="spellEnd"/>
      <w:r w:rsidRPr="00373600">
        <w:rPr>
          <w:rFonts w:ascii="Times New Roman" w:hAnsi="Times New Roman"/>
          <w:szCs w:val="24"/>
        </w:rPr>
        <w:t>, иновации, модернизирани системи за управление на трафика, подобряване на сигурността и безопасността на транспорта“ на Програма „Транспортна свързаност” 2021-2027 г.</w:t>
      </w:r>
    </w:p>
    <w:p w:rsidR="00882743" w:rsidRPr="00373600" w:rsidRDefault="00882743" w:rsidP="00882743">
      <w:pPr>
        <w:spacing w:line="312" w:lineRule="auto"/>
        <w:rPr>
          <w:rFonts w:ascii="Times New Roman" w:hAnsi="Times New Roman"/>
          <w:szCs w:val="24"/>
        </w:rPr>
      </w:pPr>
      <w:r w:rsidRPr="00373600">
        <w:rPr>
          <w:rFonts w:ascii="Times New Roman" w:hAnsi="Times New Roman"/>
          <w:szCs w:val="24"/>
        </w:rPr>
        <w:t xml:space="preserve">В представените на настоящия етап Условия за кандидатстване, нов е единствено проектът „Капитално </w:t>
      </w:r>
      <w:proofErr w:type="spellStart"/>
      <w:r w:rsidRPr="00373600">
        <w:rPr>
          <w:rFonts w:ascii="Times New Roman" w:hAnsi="Times New Roman"/>
          <w:szCs w:val="24"/>
        </w:rPr>
        <w:t>драгиране</w:t>
      </w:r>
      <w:proofErr w:type="spellEnd"/>
      <w:r w:rsidRPr="00373600">
        <w:rPr>
          <w:rFonts w:ascii="Times New Roman" w:hAnsi="Times New Roman"/>
          <w:szCs w:val="24"/>
        </w:rPr>
        <w:t xml:space="preserve"> - басейн между Терминал  „Бургас Запад“ и Терминал „Бургас Изток 2/2А/“. Следва да имате предвид, че не е необходимо да предоставяте за ново съгласуване целия пакет на одобрените вече Условия за кандидатстване, а само новия проект, включен към тях. </w:t>
      </w:r>
      <w:r w:rsidR="00D04A87" w:rsidRPr="00373600">
        <w:rPr>
          <w:rFonts w:ascii="Times New Roman" w:hAnsi="Times New Roman"/>
          <w:szCs w:val="24"/>
        </w:rPr>
        <w:t>Проектът</w:t>
      </w:r>
      <w:r w:rsidRPr="00373600">
        <w:rPr>
          <w:rFonts w:ascii="Times New Roman" w:hAnsi="Times New Roman"/>
          <w:szCs w:val="24"/>
        </w:rPr>
        <w:t xml:space="preserve"> се съгласува на основание чл. 26, ал. 3 от </w:t>
      </w:r>
      <w:r w:rsidR="00D04A87" w:rsidRPr="00373600">
        <w:rPr>
          <w:rFonts w:ascii="Times New Roman" w:hAnsi="Times New Roman"/>
          <w:szCs w:val="24"/>
        </w:rPr>
        <w:t>Закона за управление на средствата от европейските фондове при споделено управление /</w:t>
      </w:r>
      <w:r w:rsidRPr="00373600">
        <w:rPr>
          <w:rFonts w:ascii="Times New Roman" w:hAnsi="Times New Roman"/>
          <w:szCs w:val="24"/>
        </w:rPr>
        <w:t>ЗУСЕФСУ</w:t>
      </w:r>
      <w:r w:rsidR="00D04A87" w:rsidRPr="00373600">
        <w:rPr>
          <w:rFonts w:ascii="Times New Roman" w:hAnsi="Times New Roman"/>
          <w:szCs w:val="24"/>
        </w:rPr>
        <w:t>/</w:t>
      </w:r>
      <w:r w:rsidRPr="00373600">
        <w:rPr>
          <w:rFonts w:ascii="Times New Roman" w:hAnsi="Times New Roman"/>
          <w:szCs w:val="24"/>
        </w:rPr>
        <w:t xml:space="preserve"> и чл. 28 от Закона за държавните помощи</w:t>
      </w:r>
      <w:r w:rsidR="005B6B37" w:rsidRPr="00373600">
        <w:rPr>
          <w:rFonts w:ascii="Times New Roman" w:hAnsi="Times New Roman"/>
          <w:szCs w:val="24"/>
        </w:rPr>
        <w:t xml:space="preserve"> /ЗДП/</w:t>
      </w:r>
      <w:r w:rsidRPr="00373600">
        <w:rPr>
          <w:rFonts w:ascii="Times New Roman" w:hAnsi="Times New Roman"/>
          <w:szCs w:val="24"/>
        </w:rPr>
        <w:t xml:space="preserve">. </w:t>
      </w:r>
    </w:p>
    <w:p w:rsidR="00882743" w:rsidRPr="00373600" w:rsidRDefault="00882743" w:rsidP="00882743">
      <w:pPr>
        <w:spacing w:line="312" w:lineRule="auto"/>
        <w:rPr>
          <w:rFonts w:ascii="Times New Roman" w:hAnsi="Times New Roman"/>
          <w:szCs w:val="24"/>
        </w:rPr>
      </w:pPr>
      <w:r w:rsidRPr="00373600">
        <w:rPr>
          <w:rFonts w:ascii="Times New Roman" w:hAnsi="Times New Roman"/>
          <w:szCs w:val="24"/>
        </w:rPr>
        <w:t>По отношение на изпълнение на изискванията на чл. 6 от 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</w:t>
      </w:r>
      <w:r w:rsidR="005B6B37" w:rsidRPr="00373600">
        <w:rPr>
          <w:rFonts w:ascii="Times New Roman" w:hAnsi="Times New Roman"/>
          <w:szCs w:val="24"/>
        </w:rPr>
        <w:t xml:space="preserve"> /ОРГО/</w:t>
      </w:r>
      <w:r w:rsidRPr="00373600">
        <w:rPr>
          <w:rFonts w:ascii="Times New Roman" w:hAnsi="Times New Roman"/>
          <w:szCs w:val="24"/>
        </w:rPr>
        <w:t xml:space="preserve">, е посочено, че проектът </w:t>
      </w:r>
      <w:r w:rsidRPr="00373600">
        <w:rPr>
          <w:rFonts w:ascii="Times New Roman" w:hAnsi="Times New Roman"/>
          <w:szCs w:val="24"/>
        </w:rPr>
        <w:lastRenderedPageBreak/>
        <w:t>е одобрен от министъра на финансите в Насоките по проц</w:t>
      </w:r>
      <w:r w:rsidR="00D04A87" w:rsidRPr="00373600">
        <w:rPr>
          <w:rFonts w:ascii="Times New Roman" w:hAnsi="Times New Roman"/>
          <w:szCs w:val="24"/>
        </w:rPr>
        <w:t xml:space="preserve">едура BG16M1OP001-4.003 по Оперативна програма „Транспорт и транспортна инфраструктура“ 2014-2020 г. на </w:t>
      </w:r>
      <w:r w:rsidR="005B6B37" w:rsidRPr="00373600">
        <w:rPr>
          <w:rFonts w:ascii="Times New Roman" w:hAnsi="Times New Roman"/>
          <w:szCs w:val="24"/>
        </w:rPr>
        <w:br/>
      </w:r>
      <w:r w:rsidR="00D04A87" w:rsidRPr="00373600">
        <w:rPr>
          <w:rFonts w:ascii="Times New Roman" w:hAnsi="Times New Roman"/>
          <w:szCs w:val="24"/>
        </w:rPr>
        <w:t>22.08.2023</w:t>
      </w:r>
      <w:r w:rsidR="005B6B37" w:rsidRPr="00373600">
        <w:rPr>
          <w:rFonts w:ascii="Times New Roman" w:hAnsi="Times New Roman"/>
          <w:szCs w:val="24"/>
        </w:rPr>
        <w:t xml:space="preserve"> </w:t>
      </w:r>
      <w:r w:rsidR="00D04A87" w:rsidRPr="00373600">
        <w:rPr>
          <w:rFonts w:ascii="Times New Roman" w:hAnsi="Times New Roman"/>
          <w:szCs w:val="24"/>
        </w:rPr>
        <w:t>г., за</w:t>
      </w:r>
      <w:r w:rsidRPr="00373600">
        <w:rPr>
          <w:rFonts w:ascii="Times New Roman" w:hAnsi="Times New Roman"/>
          <w:szCs w:val="24"/>
        </w:rPr>
        <w:t xml:space="preserve"> съответствие с правилата за държавните помощи. Предложената мярка за проект „Капитално </w:t>
      </w:r>
      <w:proofErr w:type="spellStart"/>
      <w:r w:rsidRPr="00373600">
        <w:rPr>
          <w:rFonts w:ascii="Times New Roman" w:hAnsi="Times New Roman"/>
          <w:szCs w:val="24"/>
        </w:rPr>
        <w:t>драгиране</w:t>
      </w:r>
      <w:proofErr w:type="spellEnd"/>
      <w:r w:rsidRPr="00373600">
        <w:rPr>
          <w:rFonts w:ascii="Times New Roman" w:hAnsi="Times New Roman"/>
          <w:szCs w:val="24"/>
        </w:rPr>
        <w:t xml:space="preserve"> - басейн между Терминал  „Бургас Запад“ и Терминал „Бургас Изток 2/2А/” съответства на изискванията на Регламент (ЕС) 651/2014 и съдържа необходимите условия и позовавания за правомерното предоставяне на помощ в режим на групово освобождаване. Необходимостта от повторно одобряване на проекта е продиктувана от промяна на програмата, по която ще се финансира.</w:t>
      </w:r>
    </w:p>
    <w:p w:rsidR="00882743" w:rsidRPr="00373600" w:rsidRDefault="00882743" w:rsidP="00882743">
      <w:pPr>
        <w:spacing w:line="312" w:lineRule="auto"/>
        <w:rPr>
          <w:rFonts w:ascii="Times New Roman" w:hAnsi="Times New Roman"/>
          <w:szCs w:val="24"/>
        </w:rPr>
      </w:pPr>
      <w:r w:rsidRPr="00373600">
        <w:rPr>
          <w:rFonts w:ascii="Times New Roman" w:hAnsi="Times New Roman"/>
          <w:szCs w:val="24"/>
        </w:rPr>
        <w:t xml:space="preserve"> Съгласно чл. 28 от Закона за държавните помощи и чл. 5 от Правилника за неговото прилагане (ППЗДП) Ви информирам, че мярката съответства на изискванията на 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proofErr w:type="spellStart"/>
      <w:r w:rsidRPr="00373600">
        <w:rPr>
          <w:rFonts w:ascii="Times New Roman" w:hAnsi="Times New Roman"/>
          <w:szCs w:val="24"/>
        </w:rPr>
        <w:t>cons</w:t>
      </w:r>
      <w:proofErr w:type="spellEnd"/>
      <w:r w:rsidRPr="00373600">
        <w:rPr>
          <w:rFonts w:ascii="Times New Roman" w:hAnsi="Times New Roman"/>
          <w:szCs w:val="24"/>
        </w:rPr>
        <w:t>.)</w:t>
      </w:r>
      <w:r w:rsidR="00D04A87" w:rsidRPr="00373600">
        <w:rPr>
          <w:rFonts w:ascii="Times New Roman" w:hAnsi="Times New Roman"/>
          <w:szCs w:val="24"/>
        </w:rPr>
        <w:t xml:space="preserve"> и съдържа</w:t>
      </w:r>
      <w:r w:rsidRPr="00373600">
        <w:rPr>
          <w:rFonts w:ascii="Times New Roman" w:hAnsi="Times New Roman"/>
          <w:szCs w:val="24"/>
        </w:rPr>
        <w:t xml:space="preserve"> необходимите условия и позовавания за правомерното предоставяне на помощ в режим на групово освобождаване.</w:t>
      </w:r>
    </w:p>
    <w:p w:rsidR="00882743" w:rsidRPr="00373600" w:rsidRDefault="00D04A87" w:rsidP="00882743">
      <w:pPr>
        <w:spacing w:line="312" w:lineRule="auto"/>
        <w:rPr>
          <w:rFonts w:ascii="Times New Roman" w:hAnsi="Times New Roman"/>
          <w:szCs w:val="24"/>
        </w:rPr>
      </w:pPr>
      <w:r w:rsidRPr="00373600">
        <w:rPr>
          <w:rFonts w:ascii="Times New Roman" w:hAnsi="Times New Roman"/>
          <w:szCs w:val="24"/>
        </w:rPr>
        <w:t xml:space="preserve">Проектът може да се счита </w:t>
      </w:r>
      <w:r w:rsidR="00682D13" w:rsidRPr="00373600">
        <w:rPr>
          <w:rFonts w:ascii="Times New Roman" w:hAnsi="Times New Roman"/>
          <w:szCs w:val="24"/>
        </w:rPr>
        <w:t xml:space="preserve">и </w:t>
      </w:r>
      <w:r w:rsidRPr="00373600">
        <w:rPr>
          <w:rFonts w:ascii="Times New Roman" w:hAnsi="Times New Roman"/>
          <w:szCs w:val="24"/>
        </w:rPr>
        <w:t>за съгласуван за съответствие с правилата</w:t>
      </w:r>
      <w:r w:rsidR="00B23BC0" w:rsidRPr="00373600">
        <w:rPr>
          <w:rFonts w:ascii="Times New Roman" w:hAnsi="Times New Roman"/>
          <w:szCs w:val="24"/>
        </w:rPr>
        <w:t xml:space="preserve"> за държавните помощи </w:t>
      </w:r>
      <w:r w:rsidR="005B6B37" w:rsidRPr="00373600">
        <w:rPr>
          <w:rFonts w:ascii="Times New Roman" w:hAnsi="Times New Roman"/>
          <w:szCs w:val="24"/>
        </w:rPr>
        <w:t>по реда на чл. 26, ал. 3 от ЗУСЕФСУ.</w:t>
      </w:r>
      <w:r w:rsidR="00882743" w:rsidRPr="00373600">
        <w:rPr>
          <w:rFonts w:ascii="Times New Roman" w:hAnsi="Times New Roman"/>
          <w:szCs w:val="24"/>
        </w:rPr>
        <w:t xml:space="preserve"> </w:t>
      </w:r>
    </w:p>
    <w:p w:rsidR="00396C99" w:rsidRPr="00373600" w:rsidRDefault="00882743" w:rsidP="00882743">
      <w:pPr>
        <w:pStyle w:val="Header"/>
        <w:tabs>
          <w:tab w:val="clear" w:pos="4153"/>
          <w:tab w:val="clear" w:pos="8306"/>
        </w:tabs>
        <w:spacing w:line="312" w:lineRule="auto"/>
      </w:pPr>
      <w:r w:rsidRPr="00373600">
        <w:rPr>
          <w:rFonts w:ascii="Times New Roman" w:hAnsi="Times New Roman"/>
          <w:szCs w:val="24"/>
        </w:rPr>
        <w:t>На основание чл. 35 от ЗДП, чл. 5, ал. 6 от ППЗДП  и чл. 11, параграф 1, буква „а“ от ОРГО очакваме попълнен образец съгласно стандартизирания формат, посочен в Приложение II от ОРГО, заедно с връзка за достъп до пълния текст на мярката за помощ, в срок от 15  работни дни след влизането й</w:t>
      </w:r>
      <w:r w:rsidR="005B6B37" w:rsidRPr="00373600">
        <w:rPr>
          <w:rFonts w:ascii="Times New Roman" w:hAnsi="Times New Roman"/>
          <w:szCs w:val="24"/>
        </w:rPr>
        <w:t xml:space="preserve"> в сила (</w:t>
      </w:r>
      <w:r w:rsidRPr="00373600">
        <w:rPr>
          <w:rFonts w:ascii="Times New Roman" w:hAnsi="Times New Roman"/>
          <w:szCs w:val="24"/>
        </w:rPr>
        <w:t>след обявяване на процедурата/</w:t>
      </w:r>
      <w:proofErr w:type="spellStart"/>
      <w:r w:rsidRPr="00373600">
        <w:rPr>
          <w:rFonts w:ascii="Times New Roman" w:hAnsi="Times New Roman"/>
          <w:szCs w:val="24"/>
        </w:rPr>
        <w:t>ите</w:t>
      </w:r>
      <w:proofErr w:type="spellEnd"/>
      <w:r w:rsidRPr="00373600">
        <w:rPr>
          <w:rFonts w:ascii="Times New Roman" w:hAnsi="Times New Roman"/>
          <w:szCs w:val="24"/>
        </w:rPr>
        <w:t>) чрез Системата за електронно уведомяване на Европейската комисия SANI2. Моля, при попълване на Приложение II, да въведете разпознаваемо и кратко наименование (при възможност цел и географско положение), с оглед тяхната бъдеща идентификация, мониторинг и годишно докладване.</w:t>
      </w:r>
    </w:p>
    <w:bookmarkEnd w:id="0"/>
    <w:p w:rsidR="00396C99" w:rsidRDefault="00396C99">
      <w:pPr>
        <w:pStyle w:val="Header"/>
        <w:tabs>
          <w:tab w:val="clear" w:pos="4153"/>
          <w:tab w:val="clear" w:pos="8306"/>
        </w:tabs>
      </w:pPr>
    </w:p>
    <w:p w:rsidR="00396C99" w:rsidRDefault="00396C99">
      <w:pPr>
        <w:pStyle w:val="Header"/>
        <w:tabs>
          <w:tab w:val="clear" w:pos="4153"/>
          <w:tab w:val="clear" w:pos="8306"/>
        </w:tabs>
      </w:pPr>
    </w:p>
    <w:p w:rsidR="00396C99" w:rsidRDefault="00396C99">
      <w:pPr>
        <w:pStyle w:val="Header"/>
        <w:tabs>
          <w:tab w:val="clear" w:pos="4153"/>
          <w:tab w:val="clear" w:pos="8306"/>
        </w:tabs>
      </w:pPr>
    </w:p>
    <w:p w:rsidR="00396C99" w:rsidRDefault="00607AE3" w:rsidP="001E5496">
      <w:pPr>
        <w:pStyle w:val="Header"/>
        <w:tabs>
          <w:tab w:val="clear" w:pos="4153"/>
          <w:tab w:val="clear" w:pos="8306"/>
        </w:tabs>
        <w:ind w:left="28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3E734FB-FBE5-4028-9836-1C5C5BE0BDEF}" provid="{00000000-0000-0000-0000-000000000000}" o:suggestedsigner="ЛЮДМИЛА ПЕТКОВА" issignatureline="t"/>
          </v:shape>
        </w:pict>
      </w:r>
    </w:p>
    <w:p w:rsidR="00DE62E6" w:rsidRPr="00DA2CBA" w:rsidRDefault="00DE62E6" w:rsidP="00DA2CBA">
      <w:pPr>
        <w:pStyle w:val="Header"/>
        <w:tabs>
          <w:tab w:val="clear" w:pos="4153"/>
          <w:tab w:val="clear" w:pos="8306"/>
        </w:tabs>
        <w:spacing w:after="0" w:line="240" w:lineRule="auto"/>
        <w:ind w:left="3600" w:firstLine="0"/>
        <w:jc w:val="left"/>
        <w:rPr>
          <w:rFonts w:ascii="Times New Roman" w:hAnsi="Times New Roman"/>
        </w:rPr>
      </w:pPr>
      <w:r w:rsidRPr="00DA2CBA">
        <w:rPr>
          <w:rFonts w:ascii="Times New Roman" w:hAnsi="Times New Roman"/>
        </w:rPr>
        <w:t xml:space="preserve">ЗАМЕСТНИК МИНИСТЪР-ПРЕДСЕДАТЕЛ </w:t>
      </w:r>
      <w:r w:rsidR="00DA2CBA">
        <w:rPr>
          <w:rFonts w:ascii="Times New Roman" w:hAnsi="Times New Roman"/>
        </w:rPr>
        <w:t>И</w:t>
      </w:r>
    </w:p>
    <w:p w:rsidR="00DE62E6" w:rsidRPr="00DA2CBA" w:rsidRDefault="00DE62E6" w:rsidP="00DE62E6">
      <w:pPr>
        <w:pStyle w:val="Header"/>
        <w:tabs>
          <w:tab w:val="clear" w:pos="4153"/>
          <w:tab w:val="clear" w:pos="8306"/>
        </w:tabs>
        <w:spacing w:after="0" w:line="240" w:lineRule="auto"/>
        <w:ind w:left="3261" w:firstLine="339"/>
        <w:jc w:val="left"/>
        <w:rPr>
          <w:rFonts w:ascii="Times New Roman" w:hAnsi="Times New Roman"/>
        </w:rPr>
      </w:pPr>
      <w:r w:rsidRPr="00DA2CBA">
        <w:rPr>
          <w:rFonts w:ascii="Times New Roman" w:hAnsi="Times New Roman"/>
        </w:rPr>
        <w:t>МИНИСТЪР НА ФИНАНСИТЕ</w:t>
      </w:r>
    </w:p>
    <w:p w:rsidR="00396C99" w:rsidRPr="00396C99" w:rsidRDefault="00396C99" w:rsidP="00396C99">
      <w:pPr>
        <w:pStyle w:val="BodyTextIndent"/>
        <w:ind w:left="2790"/>
        <w:rPr>
          <w:b/>
          <w:sz w:val="24"/>
          <w:szCs w:val="24"/>
        </w:rPr>
      </w:pPr>
    </w:p>
    <w:p w:rsidR="00396C99" w:rsidRDefault="00396C99">
      <w:pPr>
        <w:pStyle w:val="Header"/>
        <w:tabs>
          <w:tab w:val="clear" w:pos="4153"/>
          <w:tab w:val="clear" w:pos="8306"/>
        </w:tabs>
      </w:pPr>
    </w:p>
    <w:sectPr w:rsidR="00396C99" w:rsidSect="00503886">
      <w:headerReference w:type="first" r:id="rId8"/>
      <w:footerReference w:type="first" r:id="rId9"/>
      <w:pgSz w:w="11906" w:h="16838" w:code="9"/>
      <w:pgMar w:top="1441" w:right="746" w:bottom="1134" w:left="1260" w:header="507" w:footer="24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0D" w:rsidRDefault="00062C0D">
      <w:r>
        <w:separator/>
      </w:r>
    </w:p>
  </w:endnote>
  <w:endnote w:type="continuationSeparator" w:id="0">
    <w:p w:rsidR="00062C0D" w:rsidRDefault="0006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4D" w:rsidRDefault="00AD00FE">
    <w:pPr>
      <w:pStyle w:val="Footer"/>
      <w:tabs>
        <w:tab w:val="clear" w:pos="4153"/>
        <w:tab w:val="clear" w:pos="8306"/>
        <w:tab w:val="center" w:pos="5358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81915</wp:posOffset>
              </wp:positionV>
              <wp:extent cx="68770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ED44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6.45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e8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n83SC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" o:allowincell="f"/>
          </w:pict>
        </mc:Fallback>
      </mc:AlternateContent>
    </w:r>
  </w:p>
  <w:p w:rsidR="0099644D" w:rsidRDefault="0099644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 w:rsidRPr="00E7009E">
      <w:rPr>
        <w:rFonts w:ascii="Times New Roman CYR" w:hAnsi="Times New Roman CYR"/>
        <w:b/>
        <w:color w:val="000000"/>
        <w:sz w:val="16"/>
      </w:rPr>
      <w:t>София</w:t>
    </w:r>
    <w:r>
      <w:rPr>
        <w:rFonts w:ascii="Times New Roman CYR" w:hAnsi="Times New Roman CYR"/>
        <w:b/>
        <w:color w:val="000000"/>
        <w:sz w:val="16"/>
      </w:rPr>
      <w:t xml:space="preserve"> -</w:t>
    </w:r>
    <w:r w:rsidRPr="00E7009E">
      <w:rPr>
        <w:rFonts w:ascii="Times New Roman CYR" w:hAnsi="Times New Roman CYR"/>
        <w:b/>
        <w:color w:val="000000"/>
        <w:sz w:val="16"/>
      </w:rPr>
      <w:t xml:space="preserve"> 1040</w:t>
    </w:r>
    <w:r w:rsidRPr="00E7009E">
      <w:rPr>
        <w:rFonts w:ascii="Times New Roman CYR" w:hAnsi="Times New Roman CYR"/>
        <w:b/>
        <w:color w:val="000000"/>
        <w:sz w:val="16"/>
      </w:rPr>
      <w:tab/>
      <w:t xml:space="preserve"> тел. централа: 9859 1</w:t>
    </w:r>
    <w:r>
      <w:rPr>
        <w:rFonts w:ascii="Times New Roman CYR" w:hAnsi="Times New Roman CYR"/>
        <w:b/>
        <w:color w:val="000000"/>
        <w:sz w:val="16"/>
      </w:rPr>
      <w:tab/>
    </w:r>
    <w:r w:rsidRPr="00E7009E">
      <w:rPr>
        <w:rFonts w:ascii="Times New Roman CYR" w:hAnsi="Times New Roman CYR"/>
        <w:b/>
        <w:color w:val="000000"/>
        <w:sz w:val="16"/>
      </w:rPr>
      <w:t xml:space="preserve"> 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minfin</w:t>
    </w:r>
    <w:proofErr w:type="spellEnd"/>
    <w:r w:rsidRPr="00E7009E">
      <w:rPr>
        <w:rFonts w:ascii="Times New Roman CYR" w:hAnsi="Times New Roman CYR"/>
        <w:b/>
        <w:color w:val="000000"/>
        <w:sz w:val="16"/>
      </w:rPr>
      <w:t>@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minfin</w:t>
    </w:r>
    <w:proofErr w:type="spellEnd"/>
    <w:r w:rsidRPr="00E7009E">
      <w:rPr>
        <w:rFonts w:ascii="Times New Roman CYR" w:hAnsi="Times New Roman CYR"/>
        <w:b/>
        <w:color w:val="000000"/>
        <w:sz w:val="16"/>
      </w:rPr>
      <w:t>.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bg</w:t>
    </w:r>
    <w:proofErr w:type="spellEnd"/>
    <w:r w:rsidRPr="00E7009E">
      <w:rPr>
        <w:rFonts w:ascii="Times New Roman CYR" w:hAnsi="Times New Roman CYR"/>
        <w:b/>
        <w:color w:val="000000"/>
        <w:sz w:val="16"/>
      </w:rPr>
      <w:t xml:space="preserve"> </w:t>
    </w:r>
  </w:p>
  <w:p w:rsidR="0099644D" w:rsidRPr="00E7009E" w:rsidRDefault="0099644D">
    <w:pPr>
      <w:pStyle w:val="Footer"/>
      <w:tabs>
        <w:tab w:val="clear" w:pos="4153"/>
        <w:tab w:val="clear" w:pos="8306"/>
        <w:tab w:val="center" w:pos="4617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 w:rsidRPr="00E7009E">
      <w:rPr>
        <w:rFonts w:ascii="Times New Roman CYR" w:hAnsi="Times New Roman CYR"/>
        <w:b/>
        <w:color w:val="000000"/>
        <w:sz w:val="16"/>
      </w:rPr>
      <w:t>ул.</w:t>
    </w:r>
    <w:r>
      <w:rPr>
        <w:rFonts w:ascii="Times New Roman CYR" w:hAnsi="Times New Roman CYR"/>
        <w:b/>
        <w:color w:val="000000"/>
        <w:sz w:val="16"/>
      </w:rPr>
      <w:t xml:space="preserve"> </w:t>
    </w:r>
    <w:r w:rsidRPr="00E7009E">
      <w:rPr>
        <w:rFonts w:ascii="Times New Roman CYR" w:hAnsi="Times New Roman CYR"/>
        <w:b/>
        <w:color w:val="000000"/>
        <w:sz w:val="16"/>
      </w:rPr>
      <w:t>”</w:t>
    </w:r>
    <w:proofErr w:type="spellStart"/>
    <w:r w:rsidRPr="00E7009E">
      <w:rPr>
        <w:rFonts w:ascii="Times New Roman CYR" w:hAnsi="Times New Roman CYR"/>
        <w:b/>
        <w:color w:val="000000"/>
        <w:sz w:val="16"/>
      </w:rPr>
      <w:t>Г.С.Раковски</w:t>
    </w:r>
    <w:proofErr w:type="spellEnd"/>
    <w:r w:rsidRPr="00E7009E">
      <w:rPr>
        <w:rFonts w:ascii="Times New Roman CYR" w:hAnsi="Times New Roman CYR"/>
        <w:b/>
        <w:color w:val="000000"/>
        <w:sz w:val="16"/>
      </w:rPr>
      <w:t>” № 102</w:t>
    </w:r>
    <w:r>
      <w:rPr>
        <w:rFonts w:ascii="Times New Roman CYR" w:hAnsi="Times New Roman CYR"/>
        <w:b/>
        <w:color w:val="000000"/>
        <w:sz w:val="16"/>
      </w:rPr>
      <w:tab/>
    </w:r>
    <w:r w:rsidRPr="00E7009E">
      <w:rPr>
        <w:rFonts w:ascii="Times New Roman CYR" w:hAnsi="Times New Roman CYR"/>
        <w:b/>
        <w:color w:val="000000"/>
        <w:sz w:val="16"/>
      </w:rPr>
      <w:t>факс: 980 68 63</w:t>
    </w:r>
    <w:r>
      <w:rPr>
        <w:rFonts w:ascii="Times New Roman CYR" w:hAnsi="Times New Roman CYR"/>
        <w:b/>
        <w:color w:val="000000"/>
        <w:sz w:val="16"/>
      </w:rPr>
      <w:tab/>
    </w:r>
    <w:r>
      <w:rPr>
        <w:rFonts w:ascii="Times New Roman" w:hAnsi="Times New Roman"/>
        <w:b/>
        <w:color w:val="000000"/>
        <w:sz w:val="16"/>
        <w:lang w:val="en-US"/>
      </w:rPr>
      <w:t>www</w:t>
    </w:r>
    <w:r w:rsidRPr="00E7009E">
      <w:rPr>
        <w:rFonts w:ascii="Times New Roman" w:hAnsi="Times New Roman"/>
        <w:b/>
        <w:color w:val="000000"/>
        <w:sz w:val="16"/>
      </w:rPr>
      <w:t>.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minfin</w:t>
    </w:r>
    <w:proofErr w:type="spellEnd"/>
    <w:r w:rsidRPr="00E7009E">
      <w:rPr>
        <w:rFonts w:ascii="Times New Roman CYR" w:hAnsi="Times New Roman CYR"/>
        <w:b/>
        <w:color w:val="000000"/>
        <w:sz w:val="16"/>
      </w:rPr>
      <w:t>.</w:t>
    </w:r>
    <w:proofErr w:type="spellStart"/>
    <w:r>
      <w:rPr>
        <w:rFonts w:ascii="Times New Roman CYR" w:hAnsi="Times New Roman CYR"/>
        <w:b/>
        <w:color w:val="000000"/>
        <w:sz w:val="16"/>
        <w:lang w:val="en-US"/>
      </w:rPr>
      <w:t>bg</w:t>
    </w:r>
    <w:proofErr w:type="spellEnd"/>
    <w:r w:rsidRPr="00E7009E">
      <w:rPr>
        <w:rFonts w:ascii="Times New Roman CYR" w:hAnsi="Times New Roman CYR"/>
        <w:b/>
        <w:color w:val="000000"/>
        <w:sz w:val="16"/>
      </w:rPr>
      <w:t xml:space="preserve"> </w:t>
    </w:r>
  </w:p>
  <w:p w:rsidR="0099644D" w:rsidRDefault="0099644D">
    <w:pPr>
      <w:pStyle w:val="Footer"/>
      <w:tabs>
        <w:tab w:val="clear" w:pos="4153"/>
        <w:tab w:val="clear" w:pos="8306"/>
        <w:tab w:val="center" w:pos="4617"/>
        <w:tab w:val="right" w:pos="10773"/>
      </w:tabs>
      <w:spacing w:after="0" w:line="240" w:lineRule="auto"/>
      <w:ind w:firstLine="0"/>
      <w:jc w:val="left"/>
    </w:pPr>
    <w:r w:rsidRPr="00E7009E">
      <w:rPr>
        <w:rFonts w:ascii="Times New Roman CYR" w:hAnsi="Times New Roman CYR"/>
        <w:b/>
        <w:color w:val="0000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0D" w:rsidRDefault="00062C0D">
      <w:r>
        <w:separator/>
      </w:r>
    </w:p>
  </w:footnote>
  <w:footnote w:type="continuationSeparator" w:id="0">
    <w:p w:rsidR="00062C0D" w:rsidRDefault="0006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4D" w:rsidRDefault="00AD00FE">
    <w:pPr>
      <w:pStyle w:val="Header"/>
      <w:ind w:left="-456" w:firstLine="0"/>
      <w:rPr>
        <w:rFonts w:ascii="Times New Roman CYR" w:hAnsi="Times New Roman CYR"/>
        <w:color w:val="000000"/>
        <w:sz w:val="28"/>
      </w:rPr>
    </w:pP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934720</wp:posOffset>
              </wp:positionV>
              <wp:extent cx="6448425" cy="190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90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3A00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73.6pt" to="48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FjFwIAADU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" o:allowincell="f" strokeweight=".15pt"/>
          </w:pict>
        </mc:Fallback>
      </mc:AlternateContent>
    </w: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964565</wp:posOffset>
              </wp:positionV>
              <wp:extent cx="644652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B8CB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5.95pt" to="481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h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" o:allowincell="f" strokeweight=".15pt"/>
          </w:pict>
        </mc:Fallback>
      </mc:AlternateContent>
    </w: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977265</wp:posOffset>
              </wp:positionH>
              <wp:positionV relativeFrom="paragraph">
                <wp:posOffset>173355</wp:posOffset>
              </wp:positionV>
              <wp:extent cx="5284470" cy="7677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4D" w:rsidRDefault="0099644D">
                          <w:pPr>
                            <w:pStyle w:val="Heading1"/>
                            <w:tabs>
                              <w:tab w:val="center" w:pos="3705"/>
                            </w:tabs>
                            <w:jc w:val="left"/>
                            <w:rPr>
                              <w:rFonts w:ascii="Times New Roman" w:hAnsi="Times New Roman"/>
                              <w:sz w:val="28"/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tab/>
                          </w:r>
                          <w:r w:rsidR="00077B1C">
                            <w:rPr>
                              <w:rFonts w:ascii="Times New Roman" w:hAnsi="Times New Roman"/>
                              <w:sz w:val="28"/>
                            </w:rPr>
                            <w:t xml:space="preserve">РЕПУБЛИКА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БЪЛГАРИЯ</w:t>
                          </w:r>
                        </w:p>
                        <w:p w:rsidR="0099644D" w:rsidRDefault="0099644D">
                          <w:pPr>
                            <w:pStyle w:val="Heading1"/>
                            <w:tabs>
                              <w:tab w:val="center" w:pos="3705"/>
                            </w:tabs>
                            <w:spacing w:before="240"/>
                            <w:jc w:val="left"/>
                            <w:rPr>
                              <w:spacing w:val="32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2"/>
                              <w:sz w:val="32"/>
                              <w:lang w:val="bg-BG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</w:rPr>
                            <w:t>МИНИСТЕРСТВО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pacing w:val="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8"/>
                            </w:rPr>
                            <w:t>ФИНАНСИТЕ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95pt;margin-top:13.65pt;width:416.1pt;height: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gswIAALk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" o:allowincell="f" filled="f" stroked="f">
              <v:textbox>
                <w:txbxContent>
                  <w:p w:rsidR="0099644D" w:rsidRDefault="0099644D">
                    <w:pPr>
                      <w:pStyle w:val="Heading1"/>
                      <w:tabs>
                        <w:tab w:val="center" w:pos="3705"/>
                      </w:tabs>
                      <w:jc w:val="left"/>
                      <w:rPr>
                        <w:rFonts w:ascii="Times New Roman" w:hAnsi="Times New Roman"/>
                        <w:sz w:val="28"/>
                        <w:lang w:val="bg-BG"/>
                      </w:rPr>
                    </w:pPr>
                    <w:r>
                      <w:rPr>
                        <w:lang w:val="bg-BG"/>
                      </w:rPr>
                      <w:tab/>
                    </w:r>
                    <w:r w:rsidR="00077B1C">
                      <w:rPr>
                        <w:rFonts w:ascii="Times New Roman" w:hAnsi="Times New Roman"/>
                        <w:sz w:val="28"/>
                      </w:rPr>
                      <w:t xml:space="preserve">РЕПУБЛИКА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БЪЛГАРИЯ</w:t>
                    </w:r>
                  </w:p>
                  <w:p w:rsidR="0099644D" w:rsidRDefault="0099644D">
                    <w:pPr>
                      <w:pStyle w:val="Heading1"/>
                      <w:tabs>
                        <w:tab w:val="center" w:pos="3705"/>
                      </w:tabs>
                      <w:spacing w:before="240"/>
                      <w:jc w:val="left"/>
                      <w:rPr>
                        <w:spacing w:val="32"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32"/>
                        <w:sz w:val="32"/>
                        <w:lang w:val="bg-BG"/>
                      </w:rPr>
                      <w:tab/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</w:rPr>
                      <w:t>МИНИСТЕРСТВО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</w:rPr>
                      <w:t>НА</w:t>
                    </w:r>
                    <w:r>
                      <w:rPr>
                        <w:rFonts w:ascii="Times New Roman" w:hAnsi="Times New Roman"/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2"/>
                        <w:sz w:val="28"/>
                      </w:rPr>
                      <w:t>ФИНАНСИТЕ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 CYR" w:hAnsi="Times New Roman CYR"/>
        <w:noProof/>
        <w:color w:val="000000"/>
        <w:sz w:val="28"/>
        <w:lang w:eastAsia="bg-BG"/>
      </w:rPr>
      <w:drawing>
        <wp:inline distT="0" distB="0" distL="0" distR="0">
          <wp:extent cx="990600" cy="8445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44D" w:rsidRDefault="00607AE3" w:rsidP="001E5496">
    <w:pPr>
      <w:autoSpaceDE w:val="0"/>
      <w:autoSpaceDN w:val="0"/>
      <w:adjustRightInd w:val="0"/>
      <w:spacing w:before="240" w:after="0" w:line="240" w:lineRule="auto"/>
      <w:ind w:left="-741" w:firstLine="285"/>
      <w:jc w:val="left"/>
      <w:rPr>
        <w:rFonts w:ascii="Times New Roman CYR" w:hAnsi="Times New Roman CYR"/>
        <w:color w:val="000000"/>
        <w:sz w:val="22"/>
      </w:rPr>
    </w:pPr>
    <w:r>
      <w:rPr>
        <w:rFonts w:ascii="Times New Roman CYR" w:hAnsi="Times New Roman CYR"/>
        <w:color w:val="000000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1.25pt;height:96pt">
          <v:imagedata r:id="rId2" o:title=""/>
          <o:lock v:ext="edit" ungrouping="t" rotation="t" cropping="t" verticies="t" text="t" grouping="t"/>
          <o:signatureline v:ext="edit" id="{C411B9C7-1979-4FEC-80C4-A56FB2900280}" provid="{00000000-0000-0000-0000-000000000000}" o:suggestedsigner="Изх. №" o:suggestedsigner2="София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6"/>
    <w:rsid w:val="00054917"/>
    <w:rsid w:val="00062C0D"/>
    <w:rsid w:val="00077B1C"/>
    <w:rsid w:val="00192619"/>
    <w:rsid w:val="001E5496"/>
    <w:rsid w:val="0023095B"/>
    <w:rsid w:val="00247DFC"/>
    <w:rsid w:val="0027100B"/>
    <w:rsid w:val="002B09FB"/>
    <w:rsid w:val="00313832"/>
    <w:rsid w:val="00352A0C"/>
    <w:rsid w:val="00373600"/>
    <w:rsid w:val="00396C99"/>
    <w:rsid w:val="00485DC6"/>
    <w:rsid w:val="004C3769"/>
    <w:rsid w:val="004D4E72"/>
    <w:rsid w:val="00503886"/>
    <w:rsid w:val="00565AFA"/>
    <w:rsid w:val="005B6B37"/>
    <w:rsid w:val="00607AE3"/>
    <w:rsid w:val="00634850"/>
    <w:rsid w:val="006674AD"/>
    <w:rsid w:val="006752CB"/>
    <w:rsid w:val="00682D13"/>
    <w:rsid w:val="006E374E"/>
    <w:rsid w:val="00740D8B"/>
    <w:rsid w:val="00882743"/>
    <w:rsid w:val="008A3C0D"/>
    <w:rsid w:val="00955888"/>
    <w:rsid w:val="009658C5"/>
    <w:rsid w:val="00967D69"/>
    <w:rsid w:val="0099644D"/>
    <w:rsid w:val="00A060A3"/>
    <w:rsid w:val="00A73D4E"/>
    <w:rsid w:val="00A861C8"/>
    <w:rsid w:val="00A86B50"/>
    <w:rsid w:val="00AC1EB0"/>
    <w:rsid w:val="00AD00FE"/>
    <w:rsid w:val="00B11F8B"/>
    <w:rsid w:val="00B21FB2"/>
    <w:rsid w:val="00B23BC0"/>
    <w:rsid w:val="00B5689E"/>
    <w:rsid w:val="00C25071"/>
    <w:rsid w:val="00D04A87"/>
    <w:rsid w:val="00DA2CBA"/>
    <w:rsid w:val="00DC468C"/>
    <w:rsid w:val="00DE62E6"/>
    <w:rsid w:val="00E7009E"/>
    <w:rsid w:val="00F42A42"/>
    <w:rsid w:val="00F52705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97B9D"/>
  <w15:chartTrackingRefBased/>
  <w15:docId w15:val="{A53AFF9C-A0F9-4128-BC8E-2CC98ED5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96C99"/>
    <w:pPr>
      <w:spacing w:after="0" w:line="240" w:lineRule="auto"/>
      <w:ind w:firstLine="1530"/>
    </w:pPr>
    <w:rPr>
      <w:rFonts w:ascii="Times New Roman" w:hAnsi="Times New Roman"/>
      <w:sz w:val="28"/>
    </w:rPr>
  </w:style>
  <w:style w:type="character" w:customStyle="1" w:styleId="HeaderChar">
    <w:name w:val="Header Char"/>
    <w:link w:val="Header"/>
    <w:rsid w:val="00DE62E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fshare\MF\&#1041;&#1051;&#1040;&#1053;&#1050;&#1048;\&#1041;&#1083;&#1072;&#1085;&#1082;&#1072;%20&#1085;&#1072;%20&#1052;&#1048;&#1053;&#1048;&#1057;&#1058;&#1066;&#1056;%20&#1050;&#1059;&#1045;&#105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/Relationships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5/H3LDalxCPzGyhx9wk7GR+Qr6xV6zwYPmgQ+eo00gg=</DigestValue>
    </Reference>
    <Reference Type="http://www.w3.org/2000/09/xmldsig#Object" URI="#idOfficeObject">
      <DigestMethod Algorithm="http://www.w3.org/2001/04/xmlenc#sha256"/>
      <DigestValue>jdUYX56VpPrTp0VFo8xUw9l6Tgu4GOuiJZNSY3Mafgo=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y5H9UzyQJB4f7zxfUBJga3Nx0hPBv0GFpbX9DjAi4Tg=</DigestValue>
    </Reference>
    <Reference Type="http://www.w3.org/2000/09/xmldsig#Object" URI="#idValidSigLnImg">
      <DigestMethod Algorithm="http://www.w3.org/2001/04/xmlenc#sha256"/>
      <DigestValue>vDLOrkke1h3nL7e2f+JJCDaDrlQUlj2wdzWTSHjsStg=</DigestValue>
    </Reference>
    <Reference Type="http://www.w3.org/2000/09/xmldsig#Object" URI="#idInvalidSigLnImg">
      <DigestMethod Algorithm="http://www.w3.org/2001/04/xmlenc#sha256"/>
      <DigestValue>7PBjotmLSvIvB7V0U7whkKAk6OWTRDWBztpwSZ9qW8M=</DigestValue>
    </Reference>
  </SignedInfo>
  <SignatureValue>YKsHGs/0jWhpDECjsJtiMJSrjqXX2ai+S1ZOHiohsRvfWtO63aIn2qOjqFemqyonRL8ieIRjwvfi
4/7NecdtqJi11QHH2EOhoTTqyPO84CRhTM3jREEVW9IWlLWCItHDU400oXeGTSlkdXFRu4Zjn79z
fpdWgaFqJCjFibYB9LdXv/jf3tsLnRubdBbgVFrltvjck/2CNe4rt5efUjnIvDv4Wc1Y2LyKcEM0
rKOsn6wWeLOLiZbqI3MTJin2ET/KJ6uPx0k5nTaNf1Pe3O1TFp3UfzJIi3ELV0+UJsYSlkJZBd0O
woyF7YGmVbSl+H3Ne0RAhzNINVRu1w454qxCBw==</SignatureValue>
  <KeyInfo>
    <X509Data>
      <X509Certificate>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MwFUkDU3PkFQicFdxX0cYSUtQUTNjeYIlLyw+ZesUVo=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+mjRdD3LDqUGTvpSmWC3zSsriMi+SBTvr2wTTuWLz8M=</DigestValue>
      </Reference>
      <Reference URI="/word/document.xml?ContentType=application/vnd.openxmlformats-officedocument.wordprocessingml.document.main+xml">
        <DigestMethod Algorithm="http://www.w3.org/2001/04/xmlenc#sha256"/>
        <DigestValue>8oELOodG6Z24U/nYjzg1Yqg1/fmqEhous3+evnQamPw=</DigestValue>
      </Reference>
      <Reference URI="/word/endnotes.xml?ContentType=application/vnd.openxmlformats-officedocument.wordprocessingml.endnotes+xml">
        <DigestMethod Algorithm="http://www.w3.org/2001/04/xmlenc#sha256"/>
        <DigestValue>SJobK6449VWkOnay62PNm+NAYZJ+kMlohO0XJkZqSbA=</DigestValue>
      </Reference>
      <Reference URI="/word/fontTable.xml?ContentType=application/vnd.openxmlformats-officedocument.wordprocessingml.fontTable+xml">
        <DigestMethod Algorithm="http://www.w3.org/2001/04/xmlenc#sha256"/>
        <DigestValue>kwss0V/QRl8LPET6+rWf20mbqa+NFvshqjErLhBsXHI=</DigestValue>
      </Reference>
      <Reference URI="/word/footer1.xml?ContentType=application/vnd.openxmlformats-officedocument.wordprocessingml.footer+xml">
        <DigestMethod Algorithm="http://www.w3.org/2001/04/xmlenc#sha256"/>
        <DigestValue>vBjcFXKjvxPoOdUos3tK37CzdbBY2cT9eZi/3Jg5hMw=</DigestValue>
      </Reference>
      <Reference URI="/word/footnotes.xml?ContentType=application/vnd.openxmlformats-officedocument.wordprocessingml.footnotes+xml">
        <DigestMethod Algorithm="http://www.w3.org/2001/04/xmlenc#sha256"/>
        <DigestValue>VCOXGu0FRnUAWWzBxhxEFjyAOhaREejGZOi6cdx9u+A=</DigestValue>
      </Reference>
      <Reference URI="/word/header1.xml?ContentType=application/vnd.openxmlformats-officedocument.wordprocessingml.header+xml">
        <DigestMethod Algorithm="http://www.w3.org/2001/04/xmlenc#sha256"/>
        <DigestValue>FOy8FxDwGCEWdSRzR5mTAaKxJiFjEQDt2LagFbDoOVE=</DigestValue>
      </Reference>
      <Reference URI="/word/media/image1.emf?ContentType=image/x-emf">
        <DigestMethod Algorithm="http://www.w3.org/2001/04/xmlenc#sha256"/>
        <DigestValue>DRO7fCg05n8ZK39or0pkcz17+sErJilkfCYAIuWRYzI=</DigestValue>
      </Reference>
      <Reference URI="/word/media/image2.wmf?ContentType=image/x-wmf">
        <DigestMethod Algorithm="http://www.w3.org/2001/04/xmlenc#sha256"/>
        <DigestValue>t1nxi45MZe8Cflpp3x/ZTnqshlYHGmxX39xgCI+ia6Q=</DigestValue>
      </Reference>
      <Reference URI="/word/media/image3.emf?ContentType=image/x-emf">
        <DigestMethod Algorithm="http://www.w3.org/2001/04/xmlenc#sha256"/>
        <DigestValue>7Qp2xSO3eAIMpBtX4xu0q180bYTvefbNQiMWClT9kt8=</DigestValue>
      </Reference>
      <Reference URI="/word/settings.xml?ContentType=application/vnd.openxmlformats-officedocument.wordprocessingml.settings+xml">
        <DigestMethod Algorithm="http://www.w3.org/2001/04/xmlenc#sha256"/>
        <DigestValue>C+6y1RyoO0Yf/EHAYrshmlPTY5F7btu60k8y86xn86A=</DigestValue>
      </Reference>
      <Reference URI="/word/styles.xml?ContentType=application/vnd.openxmlformats-officedocument.wordprocessingml.styles+xml">
        <DigestMethod Algorithm="http://www.w3.org/2001/04/xmlenc#sha256"/>
        <DigestValue>Aey7xpSuvNAbAlR7b+GrCLZEA6BsF6rkfAbGQy1f7vE=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Q92jy8oL9UWvtcCTS8XRYYNb6kJXlO8VAKaJ4J705+E=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2024-05-10T05:12:08Z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{13E734FB-FBE5-4028-9836-1C5C5BE0BDEF}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2024-05-10T05:12:08Z</xd:SigningTime>
          <xd:SigningCertificate>
            <xd:Cert>
              <xd:CertDigest>
                <DigestMethod Algorithm="http://www.w3.org/2001/04/xmlenc#sha256"/>
                <DigestValue>kcHZ/4q5rtzIBHvxbu1GitvXUv37Mbimo6uV/HDvSUs=</DigestValue>
              </xd:CertDigest>
              <xd:IssuerSerial>
                <X509IssuerName>C=BG, L=Sofia, O=Information Services JSC, OID.2.5.4.97=NTRBG-831641791, CN=StampIT Global Qualified CA</X509IssuerName>
                <X509SerialNumber>8235294166379221145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KBo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C2Jon5AgAAEECfHfl/AAAJAAAAAQAAANBuSh35fwAAAAAAAAAAAACHpCy++H8AAAA6Jon5AgAAAAAAAAAAAAAAAAAAAAAAAAAAAAAAAAAAm+6yqHzHAAD0hyW++H8AAAB7NJb6AAAAAAAAAAAAAACAoieW+QIAAOB8NJYAAAAAgOQnlvkCAAAHAAAAAAAAAIDkJ5b5AgAAHHw0lvoAAABwfDSW+gAAANHNIB35fwAAAAAAAAAAAAAAAAAAAAAAAAAAAAAAAAAAa7ibH/l/AACAoieW+QIAAKsyJB35fwAAwHs0lvoAAABwfDSW+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GAAAAAAAAAA0G5KHfl/AAAAAAAAAAAAAAAAAAAAAAAAAAAkifkCAAAsOJsf+X8AAAAAAAAAAAAAAAAAAAAAAADb77KofMcAAGAAAAAAAAAAMAAAAAAAAAAAAAAAAAAAAICiJ5b5AgAAOHw0lgAAAADg////AAAAAAYAAAAAAAAAAgAAAAAAAABcezSW+gAAALB7NJb6AAAA0c0gHfl/AAAAAAAAAAAAAFDrWB0AAAAAAAAAAAAAAACAlBmJ+QIAAICiJ5b5AgAAqzIkHfl/AAAAezSW+gAAALB7NJb6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2AAAAXAAAAAEAAABVFdlBewnZQQoAAABQAAAADwAAAEwAAAAAAAAAAAAAAAAAAAD//////////2wAAAAbBC4EFAQcBBgEGwQQBCAAHwQVBCIEGgQeBBIEEAQAAAcAAAALAAAACAAAAAoAAAAIAAAABwAAAAcAAAADAAAACAAAAAYAAAAGAAAABg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FdlBewnZQQoAAABwAAAAIwAAAEwAAAAEAAAACQAAAHAAAADHAAAAfQAAAJQAAABTAGkAZwBuAGUAZAAgAGIAeQA6ACAATAB5AHUAZABtAGkAbABhACAASwBvAHMAdABvAHYAYQAgAFAAZQB0AGsAbwB2AGEAEAAGAAAAAwAAAAcAAAAHAAAABgAAAAcAAAADAAAABwAAAAUAAAADAAAAAwAAAAUAAAAFAAAABwAAAAcAAAAJAAAAAwAAAAMAAAAGAAAAAwAAAAYAAAAHAAAABQAAAAQAAAAHAAAABQAAAAYAAAADAAAABgAAAAYAAAAEAAAABgAAAAcAAAAFAAAABgAAABYAAAAMAAAAAAAAACUAAAAMAAAAAgAAAA4AAAAUAAAAAAAAABAAAAAUAAAA</Object>
  <Object Id="idInvalidSigLnImg">AQAAAGwAAAAAAAAAAAAAAP8AAAB/AAAAAAAAAAAAAAAjGwAAkQ0AACBFTUYAAAEAxB0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Qsvvh/AAAKAAsAAAAAANBuSh35fwAAAAAAAAAAAACspCy++H8AAAAAAAAAAAAAEGxPH/l/AAAAAAAAAAAAAAAAAAAAAAAA+zeyqHzHAADTZ6a9+H8AAEgAAAD5AgAAAAAAAAAAAACAoieW+QIAAFikNJYAAAAA9f///wAAAAAJAAAAAAAAAAAAAAAAAAAAfKM0lvoAAADQozSW+gAAANHNIB35fwAAAAAAAAAAAAAAAAAAAAAAAICiJ5b5AgAAWKQ0lvoAAACAoieW+QIAAKsyJB35fwAAIKM0lvoAAADQozSW+gAAAAAAAAAAAAAAAAAAAGR2AAgAAAAAJQAAAAwAAAABAAAAGAAAAAwAAAD/AAACEgAAAAwAAAABAAAAHgAAABgAAAAiAAAABAAAAHoAAAARAAAAJQAAAAwAAAABAAAAVAAAALQAAAAjAAAABAAAAHgAAAAQAAAAAQAAAFUV2UF7Cdl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C2Jon5AgAAEECfHfl/AAAJAAAAAQAAANBuSh35fwAAAAAAAAAAAACHpCy++H8AAAA6Jon5AgAAAAAAAAAAAAAAAAAAAAAAAAAAAAAAAAAAm+6yqHzHAAD0hyW++H8AAAB7NJb6AAAAAAAAAAAAAACAoieW+QIAAOB8NJYAAAAAgOQnlvkCAAAHAAAAAAAAAIDkJ5b5AgAAHHw0lvoAAABwfDSW+gAAANHNIB35fwAAAAAAAAAAAAAAAAAAAAAAAAAAAAAAAAAAa7ibH/l/AACAoieW+QIAAKsyJB35fwAAwHs0lvoAAABwfDSW+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GAAAAAAAAAA0G5KHfl/AAAAAAAAAAAAAAAAAAAAAAAAAAAkifkCAAAsOJsf+X8AAAAAAAAAAAAAAAAAAAAAAADb77KofMcAAGAAAAAAAAAAMAAAAAAAAAAAAAAAAAAAAICiJ5b5AgAAOHw0lgAAAADg////AAAAAAYAAAAAAAAAAgAAAAAAAABcezSW+gAAALB7NJb6AAAA0c0gHfl/AAAAAAAAAAAAAFDrWB0AAAAAAAAAAAAAAACAlBmJ+QIAAICiJ5b5AgAAqzIkHfl/AAAAezSW+gAAALB7NJb6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QgDSW+gAAAAAAAAAAAAAAAAAAAAAAAADQbkod+X8AAAAAAAAAAAAAoVubH/l/AAAAACSJ+QIAAIl7NJb6AAAAAAAAAAAAAAAAAAAAAAAAACvusqh8xwAAAgAAAPoAAABQH4SX+QIAAAAAAAAAAAAAgKInlvkCAACIfTSWAAAAAPD///8AAAAACQAAAAAAAAADAAAAAAAAAKx8NJb6AAAAAH00lvoAAADRzSAd+X8AAAAAAAAAAAAAUOtYHQAAAAAAAAAAAAAAAIDkJ5b5AgAAgKInlvkCAACrMiQd+X8AAFB8NJb6AAAAAH00lvoAAACwmi+W+QIAAAAAAABkdgAIAAAAACUAAAAMAAAABAAAABgAAAAMAAAAAAAAAhIAAAAMAAAAAQAAAB4AAAAYAAAAKQAAADMAAAAvAAAASAAAACUAAAAMAAAABAAAAFQAAABUAAAAKgAAADMAAAAtAAAARwAAAAEAAABVFdlBewnZ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2AAAAXAAAAAEAAABVFdlBewnZQQoAAABQAAAADwAAAEwAAAAAAAAAAAAAAAAAAAD//////////2wAAAAbBC4EFAQcBBgEGwQQBCAAHwQVBCIEGgQeBBIEEARUAAcAAAALAAAACAAAAAoAAAAIAAAABwAAAAcAAAADAAAACAAAAAYAAAAGAAAABg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FdlBewnZQQoAAABwAAAAIwAAAEwAAAAEAAAACQAAAHAAAADHAAAAfQAAAJQAAABTAGkAZwBuAGUAZAAgAGIAeQA6ACAATAB5AHUAZABtAGkAbABhACAASwBvAHMAdABvAHYAYQAgAFAAZQB0AGsAbwB2AGEAAAAGAAAAAwAAAAcAAAAHAAAABgAAAAcAAAADAAAABwAAAAUAAAADAAAAAwAAAAUAAAAFAAAABwAAAAcAAAAJAAAAAwAAAAMAAAAGAAAAAwAAAAYAAAAHAAAABQAAAAQAAAAHAAAABQAAAAYAAAADAAAABgAAAAYAAAAEAAAABgAAAAcAAAAFAAAABg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lVxrY2iOKEssrgtdlLgOT8kswOLR/fHSGS2fGnkkgtY=</DigestValue>
    </Reference>
    <Reference Type="http://www.w3.org/2000/09/xmldsig#Object" URI="#idOfficeObject">
      <DigestMethod Algorithm="http://www.w3.org/2001/04/xmlenc#sha256"/>
      <DigestValue>i3b0ludPoZMmUl6azmEaqorpHluFLnrA20no5DSzVP0=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DPt+IYP2uZSWvRC4ddVwjRG33iw6HyXFd4JouTPlluI=</DigestValue>
    </Reference>
    <Reference Type="http://www.w3.org/2000/09/xmldsig#Object" URI="#idValidSigLnImg">
      <DigestMethod Algorithm="http://www.w3.org/2001/04/xmlenc#sha256"/>
      <DigestValue>ec5hXq5T21YhBg25b7YNDSSVFa8zw/0I4eYAlbu3mmU=</DigestValue>
    </Reference>
    <Reference Type="http://www.w3.org/2000/09/xmldsig#Object" URI="#idInvalidSigLnImg">
      <DigestMethod Algorithm="http://www.w3.org/2001/04/xmlenc#sha256"/>
      <DigestValue>7vFrTwwheHDz5RDtdYQ7/sY73DdpsaovBwnmCtN6aQo=</DigestValue>
    </Reference>
  </SignedInfo>
  <SignatureValue>Yk6Ul6SH0wufTM6+x8EBB8JJV1NyI6W8Cu0wnRA2nTU99+yK6oVXytoWxB209Gcd2yGX9noiC5Ad
CPkRJ07cWSOYn2Gd5l+aFrrr3t1nwFEWCpW+mzjV9Kbse0UiDKRf/AlLY2ctRRZILg76txobvBWe
mVblr+hZq3vWzZ7jkFCGJCJ/z49xoAx7cBDeMM93ggr21M5YhqMLiQOjtCy4kTNLmX9ypgdAWnlT
6Pap42xii9+grK7e1FsNsr3Yrf8WkNMuDR7HfTKv2wvafqnJELPmJRQidD4dDcsAVKJG0wfxooMC
bq0a+87qGCzPi4zlEXscm6Lvb4qhmkkiB6VhRA==</SignatureValue>
  <KeyInfo>
    <X509Data>
      <X509Certificate>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MwFUkDU3PkFQicFdxX0cYSUtQUTNjeYIlLyw+ZesUVo=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+mjRdD3LDqUGTvpSmWC3zSsriMi+SBTvr2wTTuWLz8M=</DigestValue>
      </Reference>
      <Reference URI="/word/document.xml?ContentType=application/vnd.openxmlformats-officedocument.wordprocessingml.document.main+xml">
        <DigestMethod Algorithm="http://www.w3.org/2001/04/xmlenc#sha256"/>
        <DigestValue>8oELOodG6Z24U/nYjzg1Yqg1/fmqEhous3+evnQamPw=</DigestValue>
      </Reference>
      <Reference URI="/word/endnotes.xml?ContentType=application/vnd.openxmlformats-officedocument.wordprocessingml.endnotes+xml">
        <DigestMethod Algorithm="http://www.w3.org/2001/04/xmlenc#sha256"/>
        <DigestValue>SJobK6449VWkOnay62PNm+NAYZJ+kMlohO0XJkZqSbA=</DigestValue>
      </Reference>
      <Reference URI="/word/fontTable.xml?ContentType=application/vnd.openxmlformats-officedocument.wordprocessingml.fontTable+xml">
        <DigestMethod Algorithm="http://www.w3.org/2001/04/xmlenc#sha256"/>
        <DigestValue>kwss0V/QRl8LPET6+rWf20mbqa+NFvshqjErLhBsXHI=</DigestValue>
      </Reference>
      <Reference URI="/word/footer1.xml?ContentType=application/vnd.openxmlformats-officedocument.wordprocessingml.footer+xml">
        <DigestMethod Algorithm="http://www.w3.org/2001/04/xmlenc#sha256"/>
        <DigestValue>vBjcFXKjvxPoOdUos3tK37CzdbBY2cT9eZi/3Jg5hMw=</DigestValue>
      </Reference>
      <Reference URI="/word/footnotes.xml?ContentType=application/vnd.openxmlformats-officedocument.wordprocessingml.footnotes+xml">
        <DigestMethod Algorithm="http://www.w3.org/2001/04/xmlenc#sha256"/>
        <DigestValue>VCOXGu0FRnUAWWzBxhxEFjyAOhaREejGZOi6cdx9u+A=</DigestValue>
      </Reference>
      <Reference URI="/word/header1.xml?ContentType=application/vnd.openxmlformats-officedocument.wordprocessingml.header+xml">
        <DigestMethod Algorithm="http://www.w3.org/2001/04/xmlenc#sha256"/>
        <DigestValue>FOy8FxDwGCEWdSRzR5mTAaKxJiFjEQDt2LagFbDoOVE=</DigestValue>
      </Reference>
      <Reference URI="/word/media/image1.emf?ContentType=image/x-emf">
        <DigestMethod Algorithm="http://www.w3.org/2001/04/xmlenc#sha256"/>
        <DigestValue>DRO7fCg05n8ZK39or0pkcz17+sErJilkfCYAIuWRYzI=</DigestValue>
      </Reference>
      <Reference URI="/word/media/image2.wmf?ContentType=image/x-wmf">
        <DigestMethod Algorithm="http://www.w3.org/2001/04/xmlenc#sha256"/>
        <DigestValue>t1nxi45MZe8Cflpp3x/ZTnqshlYHGmxX39xgCI+ia6Q=</DigestValue>
      </Reference>
      <Reference URI="/word/media/image3.emf?ContentType=image/x-emf">
        <DigestMethod Algorithm="http://www.w3.org/2001/04/xmlenc#sha256"/>
        <DigestValue>7Qp2xSO3eAIMpBtX4xu0q180bYTvefbNQiMWClT9kt8=</DigestValue>
      </Reference>
      <Reference URI="/word/settings.xml?ContentType=application/vnd.openxmlformats-officedocument.wordprocessingml.settings+xml">
        <DigestMethod Algorithm="http://www.w3.org/2001/04/xmlenc#sha256"/>
        <DigestValue>C+6y1RyoO0Yf/EHAYrshmlPTY5F7btu60k8y86xn86A=</DigestValue>
      </Reference>
      <Reference URI="/word/styles.xml?ContentType=application/vnd.openxmlformats-officedocument.wordprocessingml.styles+xml">
        <DigestMethod Algorithm="http://www.w3.org/2001/04/xmlenc#sha256"/>
        <DigestValue>Aey7xpSuvNAbAlR7b+GrCLZEA6BsF6rkfAbGQy1f7vE=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Q92jy8oL9UWvtcCTS8XRYYNb6kJXlO8VAKaJ4J705+E=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2024-05-10T07:14:30Z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{C411B9C7-1979-4FEC-80C4-A56FB2900280}</SetupID>
          <SignatureText>04-18-123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2024-05-10T07:14:30Z</xd:SigningTime>
          <xd:SigningCertificate>
            <xd:Cert>
              <xd:CertDigest>
                <DigestMethod Algorithm="http://www.w3.org/2001/04/xmlenc#sha256"/>
                <DigestValue>a064ohAK0YoS+ThNryczhEoN6SP/ydaqysmxO2miVho=</DigestValue>
              </xd:CertDigest>
              <xd:IssuerSerial>
                <X509IssuerName>C=BG, L=Sofia, O=Information Services JSC, OID.2.5.4.97=NTRBG-831641791, CN=StampIT Global Qualified CA</X509IssuerName>
                <X509SerialNumber>5431411800262819443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A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1AZJj6ndoU08BCQAAAKxj6ncJAAAAwHJPAQAAAABoU08BaFNPATJLUm4AAAAADEgobgkAAAAAAAAAAAAAAAAAAAAAAAAAGOFOAQAAAAAAAAAAAAAAAAAAAAAAAAAAAAAAAAAAAAAAAAAAAAAAAAAAAAAAAAAAAAAAAAAAAAAAAAAAAAAAAOCTNQFZJPGbZGb0d9SUNQE40uZ3aFNPAQxIKG4AAAAASNPmd///AAAAAAAAK9TmdyvU5ncElTUBAAAAAAAAAAChJHV2AAAAAAcAAAA0lTUBNJU1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kOjAAAAGiTNQFIaAl37AsKfNyTNQHIlTUBVWgJdwAATgGAkzUBAAAAAAAAAAAAAAAAAABCAQIAAAA4AAAA6AdCAWQAAACI0HQOFHvqd9BibhMAAE4BMAAAAAAAAAAAAAAAAABCAQIAAAABAAAAZAAAAAAAAAAQuHMONwAAAAAAXmImADcAMJU1AQlmCXeAkzUBAwAAABVmCXeckzUB4P///wAAAAAAAAAAAAAAAJABAAAAAAABAAAAAGEAcgAAAAAAAAAAAKEkdXYAAAAABgAAANSUNQHUlDUB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wAAAACgAAAFAAAAAtAAAAXAAAAAEAAABVFdlBewnZQQoAAABQAAAABgAAAEwAAAAAAAAAAAAAAAAAAAD//////////1gAAAAYBDcERQQuACAAFiEIAAAABQ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sAAAACgAAAGAAAAAtAAAAbAAAAAEAAABVFdlBewnZQQoAAABgAAAABQAAAEwAAAAAAAAAAAAAAAAAAAD//////////1gAAAAhBD4ERAQ4BE8EAAAHAAAABwAAAAkAAAAHAAAABg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AABAAAKAAAAcAAAAKQAAAB8AAAAAQAAAFUV2UF7CdlBCgAAAHAAAAAeAAAATAAAAAQAAAAJAAAAcAAAAKYAAAB9AAAAiAAAAFMAaQBnAG4AZQBkACAAYgB5ADoAIABNAGkAbgBpAHMAdAByAHkAIABvAGYAIABGAGkAbgBhAG4AYwBlAAYAAAADAAAABwAAAAcAAAAGAAAABwAAAAMAAAAHAAAABQAAAAMAAAADAAAACgAAAAMAAAAHAAAAAwAAAAUAAAAEAAAABAAAAAUAAAADAAAABwAAAAQAAAADAAAABgAAAAMAAAAHAAAABgAAAAcAAAAFAAAABgAAABYAAAAMAAAAAAAAACUAAAAMAAAAAgAAAA4AAAAUAAAAAAAAABAAAAAUAAAA</Object>
  <Object Id="idInvalidSigLnImg">AQAAAGwAAAAAAAAAAAAAAP8AAAB/AAAAAAAAAAAAAAAjGwAAkQ0AACBFTUYAAAEAnB4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PgAAAAcKDQcKDQcJDQ4WMShFrjFU1TJV1gECBAIDBAECBQoRKyZBowsTMQAAAAAAfqbJd6PIeqDCQFZ4JTd0Lk/HMVPSGy5uFiE4GypVJ0KnHjN9AAAB1kI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CAAAAAweD02+35gsLqZ5q6Jz1jNEJyOUZ4qamp+/v7////wdPeVnCJAQECAAAAAACv1/Ho8/ubzu6CwuqMudS3u769vb3////////////L5fZymsABAgMAAAAAAK/X8fz9/uLx+snk9uTy+vz9/v///////////////8vl9nKawAECAwNYAAAAotHvtdryxOL1xOL1tdry0+r32+350+r3tdryxOL1pdPvc5rAAQIDAAAAAABpj7ZnjrZqj7Zqj7ZnjrZtkbdukrdtkbdnjrZqj7ZojrZ3rdUCAwQAAAAAAAAAAAAAAAAAAAAAAAAAAAAAAAAAAAAAAAAAAAAAAAAAAAAAAAAAAAA6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qDFwAAAC4rTUBSGgJd0QNCp0srjUBGLA1AVVoCXcAAAAA0K01AQAAAADAAJ8BBwAABwcAAABwAp8BAAAAAABBnwEcAAAAcAKfAQcAAABwAp8BelDmd9UZ8ZuQqqgLAACfAQAAAADlGfGbelDmd/0Z8ZtQGqkLAACfAQAAAAAAAF5iFHvqd4CvNQEJZgl30K01AQEAAAAVZgl3OBmpC/X///8AAAAAAAAAAAAAAACQAQAAAAAAAQAAAABzAGUAAAAAAAAAAAChJHV2AAAAAAkAAAAkrzUBJK81AQACAAD8////AQAAAAAAAAAAAAAAAAAAAAAAAAAAAAAAAAAAAG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1AZJj6ndoU08BCQAAAKxj6ncJAAAAwHJPAQAAAABoU08BaFNPATJLUm4AAAAADEgobgkAAAAAAAAAAAAAAAAAAAAAAAAAGOFOAQAAAAAAAAAAAAAAAAAAAAAAAAAAAAAAAAAAAAAAAAAAAAAAAAAAAAAAAAAAAAAAAAAAAAAAAAAAAAAAAOCTNQFZJPGbZGb0d9SUNQE40uZ3aFNPAQxIKG4AAAAASNPmd///AAAAAAAAK9TmdyvU5ncElTUBAAAAAAAAAAChJHV2AAAAAAcAAAA0lTUBNJU1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kOjAAAAGiTNQFIaAl37AsKfNyTNQHIlTUBVWgJdwAATgGAkzUBAAAAAAAAAAAAAAAAAABCAQIAAAA4AAAA6AdCAWQAAACI0HQOFHvqd9BibhMAAE4BMAAAAAAAAAAAAAAAAABCAQIAAAABAAAAZAAAAAAAAAAQuHMONwAAAAAAXmImADcAMJU1AQlmCXeAkzUBAwAAABVmCXeckzUB4P///wAAAAAAAAAAAAAAAJABAAAAAAABAAAAAGEAcgAAAAAAAAAAAKEkdXYAAAAABgAAANSUNQHUlDUB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wAAAACgAAAFAAAAAtAAAAXAAAAAEAAABVFdlBewnZQQoAAABQAAAABgAAAEwAAAAAAAAAAAAAAAAAAAD//////////1gAAAAYBDcERQQuACAAFiEIAAAABQ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sAAAACgAAAGAAAAAtAAAAbAAAAAEAAABVFdlBewnZQQoAAABgAAAABQAAAEwAAAAAAAAAAAAAAAAAAAD//////////1gAAAAhBD4ERAQ4BE8EAAAHAAAABwAAAAkAAAAHAAAABg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AABAAAKAAAAcAAAAKQAAAB8AAAAAQAAAFUV2UF7CdlBCgAAAHAAAAAeAAAATAAAAAQAAAAJAAAAcAAAAKYAAAB9AAAAiAAAAFMAaQBnAG4AZQBkACAAYgB5ADoAIABNAGkAbgBpAHMAdAByAHkAIABvAGYAIABGAGkAbgBhAG4AYwBlAAYAAAADAAAABwAAAAcAAAAGAAAABwAAAAMAAAAHAAAABQAAAAMAAAADAAAACgAAAAMAAAAHAAAAAwAAAAUAAAAEAAAABAAAAAUAAAADAAAABwAAAAQAAAADAAAABgAAAAMAAAAH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15AF-0FB7-4A3E-B41A-9D353CAE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на МИНИСТЪР КУЕП.dotx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 И Н И С Т Ъ Р:</vt:lpstr>
    </vt:vector>
  </TitlesOfParts>
  <Company>Ministry of Finance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Ъ Р:</dc:title>
  <dc:subject/>
  <dc:creator>Генади Георгиев</dc:creator>
  <cp:keywords/>
  <cp:lastModifiedBy>Генади Георгиев</cp:lastModifiedBy>
  <cp:revision>4</cp:revision>
  <cp:lastPrinted>2000-10-18T15:53:00Z</cp:lastPrinted>
  <dcterms:created xsi:type="dcterms:W3CDTF">2024-05-08T09:49:00Z</dcterms:created>
  <dcterms:modified xsi:type="dcterms:W3CDTF">2024-05-08T09:52:00Z</dcterms:modified>
</cp:coreProperties>
</file>